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595" w:lineRule="exact"/>
        <w:ind w:left="23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1"/>
          <w:sz w:val="20"/>
          <w:szCs w:val="20"/>
        </w:rPr>
        <w:drawing>
          <wp:inline distT="0" distB="0" distL="0" distR="0">
            <wp:extent cx="1560719" cy="37795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719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11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1003" w:lineRule="exac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9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93.2pt;height:50.2pt;mso-position-horizontal-relative:char;mso-position-vertical-relative:line" type="#_x0000_t202" filled="false" stroked="true" strokeweight=".48pt" strokecolor="#000000">
            <v:textbox inset="0,0,0,0">
              <w:txbxContent>
                <w:p>
                  <w:pPr>
                    <w:spacing w:before="10"/>
                    <w:ind w:left="0" w:right="73" w:firstLine="0"/>
                    <w:jc w:val="center"/>
                    <w:rPr>
                      <w:rFonts w:ascii="Calibri" w:hAnsi="Calibri" w:cs="Calibri" w:eastAsia="Calibri"/>
                      <w:sz w:val="26"/>
                      <w:szCs w:val="26"/>
                    </w:rPr>
                  </w:pPr>
                  <w:r>
                    <w:rPr>
                      <w:rFonts w:ascii="Calibri"/>
                      <w:spacing w:val="-2"/>
                      <w:w w:val="99"/>
                      <w:sz w:val="26"/>
                    </w:rPr>
                    <w:t>DEMA</w:t>
                  </w:r>
                  <w:r>
                    <w:rPr>
                      <w:rFonts w:ascii="Calibri"/>
                      <w:spacing w:val="-1"/>
                      <w:w w:val="99"/>
                      <w:sz w:val="26"/>
                    </w:rPr>
                    <w:t>N</w:t>
                  </w:r>
                  <w:r>
                    <w:rPr>
                      <w:rFonts w:ascii="Calibri"/>
                      <w:spacing w:val="-2"/>
                      <w:w w:val="99"/>
                      <w:sz w:val="26"/>
                    </w:rPr>
                    <w:t>D</w:t>
                  </w:r>
                  <w:r>
                    <w:rPr>
                      <w:rFonts w:ascii="Calibri"/>
                      <w:w w:val="99"/>
                      <w:sz w:val="26"/>
                    </w:rPr>
                    <w:t>E</w:t>
                  </w:r>
                  <w:r>
                    <w:rPr>
                      <w:rFonts w:ascii="Calibri"/>
                      <w:spacing w:val="4"/>
                      <w:sz w:val="26"/>
                    </w:rPr>
                    <w:t> </w:t>
                  </w:r>
                  <w:r>
                    <w:rPr>
                      <w:rFonts w:ascii="Calibri"/>
                      <w:spacing w:val="-2"/>
                      <w:w w:val="99"/>
                      <w:sz w:val="26"/>
                    </w:rPr>
                    <w:t>D</w:t>
                  </w:r>
                  <w:r>
                    <w:rPr>
                      <w:rFonts w:ascii="Calibri"/>
                      <w:w w:val="99"/>
                      <w:sz w:val="26"/>
                    </w:rPr>
                    <w:t>E</w:t>
                  </w:r>
                  <w:r>
                    <w:rPr>
                      <w:rFonts w:ascii="Calibri"/>
                      <w:spacing w:val="1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w w:val="99"/>
                      <w:sz w:val="26"/>
                    </w:rPr>
                    <w:t>PONCTIO</w:t>
                  </w:r>
                  <w:r>
                    <w:rPr>
                      <w:rFonts w:ascii="Calibri"/>
                      <w:b/>
                      <w:w w:val="99"/>
                      <w:sz w:val="26"/>
                    </w:rPr>
                    <w:t>N</w:t>
                  </w:r>
                  <w:r>
                    <w:rPr>
                      <w:rFonts w:ascii="Calibri"/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w w:val="99"/>
                      <w:sz w:val="26"/>
                    </w:rPr>
                    <w:t>AM</w:t>
                  </w:r>
                  <w:r>
                    <w:rPr>
                      <w:rFonts w:ascii="Calibri"/>
                      <w:b/>
                      <w:w w:val="99"/>
                      <w:sz w:val="26"/>
                    </w:rPr>
                    <w:t>BULATOIRE</w:t>
                  </w:r>
                  <w:r>
                    <w:rPr>
                      <w:rFonts w:ascii="Calibri"/>
                      <w:sz w:val="26"/>
                    </w:rPr>
                  </w:r>
                </w:p>
                <w:p>
                  <w:pPr>
                    <w:spacing w:before="0"/>
                    <w:ind w:left="0" w:right="74" w:firstLine="0"/>
                    <w:jc w:val="center"/>
                    <w:rPr>
                      <w:rFonts w:ascii="Calibri" w:hAnsi="Calibri" w:cs="Calibri" w:eastAsia="Calibri"/>
                      <w:sz w:val="26"/>
                      <w:szCs w:val="26"/>
                    </w:rPr>
                  </w:pPr>
                  <w:r>
                    <w:rPr>
                      <w:rFonts w:ascii="Calibri" w:hAnsi="Calibri" w:cs="Calibri" w:eastAsia="Calibri"/>
                      <w:w w:val="99"/>
                      <w:sz w:val="26"/>
                      <w:szCs w:val="26"/>
                    </w:rPr>
                    <w:t>A</w:t>
                  </w:r>
                  <w:r>
                    <w:rPr>
                      <w:rFonts w:ascii="Calibri" w:hAnsi="Calibri" w:cs="Calibri" w:eastAsia="Calibri"/>
                      <w:spacing w:val="-1"/>
                      <w:sz w:val="26"/>
                      <w:szCs w:val="26"/>
                    </w:rPr>
                    <w:t> </w:t>
                  </w:r>
                  <w:r>
                    <w:rPr>
                      <w:rFonts w:ascii="Calibri" w:hAnsi="Calibri" w:cs="Calibri" w:eastAsia="Calibri"/>
                      <w:w w:val="99"/>
                      <w:sz w:val="26"/>
                      <w:szCs w:val="26"/>
                    </w:rPr>
                    <w:t>L’ATTENTION</w:t>
                  </w:r>
                  <w:r>
                    <w:rPr>
                      <w:rFonts w:ascii="Calibri" w:hAnsi="Calibri" w:cs="Calibri" w:eastAsia="Calibri"/>
                      <w:spacing w:val="-1"/>
                      <w:sz w:val="26"/>
                      <w:szCs w:val="26"/>
                    </w:rPr>
                    <w:t> </w:t>
                  </w:r>
                  <w:r>
                    <w:rPr>
                      <w:rFonts w:ascii="Calibri" w:hAnsi="Calibri" w:cs="Calibri" w:eastAsia="Calibri"/>
                      <w:w w:val="99"/>
                      <w:sz w:val="26"/>
                      <w:szCs w:val="26"/>
                    </w:rPr>
                    <w:t>DU</w:t>
                  </w:r>
                  <w:r>
                    <w:rPr>
                      <w:rFonts w:ascii="Calibri" w:hAnsi="Calibri" w:cs="Calibri" w:eastAsia="Calibri"/>
                      <w:spacing w:val="-1"/>
                      <w:sz w:val="26"/>
                      <w:szCs w:val="26"/>
                    </w:rPr>
                    <w:t> </w:t>
                  </w:r>
                  <w:r>
                    <w:rPr>
                      <w:rFonts w:ascii="Calibri" w:hAnsi="Calibri" w:cs="Calibri" w:eastAsia="Calibri"/>
                      <w:w w:val="99"/>
                      <w:sz w:val="26"/>
                      <w:szCs w:val="26"/>
                    </w:rPr>
                    <w:t>SECRETARIAT</w:t>
                  </w:r>
                  <w:r>
                    <w:rPr>
                      <w:rFonts w:ascii="Calibri" w:hAnsi="Calibri" w:cs="Calibri" w:eastAsia="Calibri"/>
                      <w:spacing w:val="-1"/>
                      <w:sz w:val="26"/>
                      <w:szCs w:val="26"/>
                    </w:rPr>
                    <w:t> </w:t>
                  </w:r>
                  <w:r>
                    <w:rPr>
                      <w:rFonts w:ascii="Calibri" w:hAnsi="Calibri" w:cs="Calibri" w:eastAsia="Calibri"/>
                      <w:w w:val="99"/>
                      <w:sz w:val="26"/>
                      <w:szCs w:val="26"/>
                    </w:rPr>
                    <w:t>: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</w:rPr>
                  </w:r>
                </w:p>
                <w:p>
                  <w:pPr>
                    <w:spacing w:before="0"/>
                    <w:ind w:left="0" w:right="73" w:firstLine="0"/>
                    <w:jc w:val="center"/>
                    <w:rPr>
                      <w:rFonts w:ascii="Calibri" w:hAnsi="Calibri" w:cs="Calibri" w:eastAsia="Calibri"/>
                      <w:sz w:val="26"/>
                      <w:szCs w:val="26"/>
                    </w:rPr>
                  </w:pPr>
                  <w:r>
                    <w:rPr>
                      <w:rFonts w:ascii="Calibri" w:hAnsi="Calibri" w:cs="Calibri" w:eastAsia="Calibri"/>
                      <w:w w:val="99"/>
                      <w:sz w:val="26"/>
                      <w:szCs w:val="26"/>
                    </w:rPr>
                    <w:t>TEL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</w:rPr>
                    <w:t> </w:t>
                  </w:r>
                  <w:r>
                    <w:rPr>
                      <w:rFonts w:ascii="Calibri" w:hAnsi="Calibri" w:cs="Calibri" w:eastAsia="Calibri"/>
                      <w:w w:val="99"/>
                      <w:sz w:val="26"/>
                      <w:szCs w:val="26"/>
                    </w:rPr>
                    <w:t>: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w w:val="99"/>
                      <w:sz w:val="26"/>
                      <w:szCs w:val="26"/>
                    </w:rPr>
                    <w:t>0</w:t>
                  </w:r>
                  <w:r>
                    <w:rPr>
                      <w:rFonts w:ascii="Calibri" w:hAnsi="Calibri" w:cs="Calibri" w:eastAsia="Calibri"/>
                      <w:w w:val="99"/>
                      <w:sz w:val="26"/>
                      <w:szCs w:val="26"/>
                    </w:rPr>
                    <w:t>75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</w:rPr>
                    <w:t> </w:t>
                  </w:r>
                  <w:r>
                    <w:rPr>
                      <w:rFonts w:ascii="Calibri" w:hAnsi="Calibri" w:cs="Calibri" w:eastAsia="Calibri"/>
                      <w:w w:val="99"/>
                      <w:sz w:val="26"/>
                      <w:szCs w:val="26"/>
                    </w:rPr>
                    <w:t>/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w w:val="99"/>
                      <w:sz w:val="26"/>
                      <w:szCs w:val="26"/>
                    </w:rPr>
                    <w:t>4</w:t>
                  </w:r>
                  <w:r>
                    <w:rPr>
                      <w:rFonts w:ascii="Calibri" w:hAnsi="Calibri" w:cs="Calibri" w:eastAsia="Calibri"/>
                      <w:w w:val="99"/>
                      <w:sz w:val="26"/>
                      <w:szCs w:val="26"/>
                    </w:rPr>
                    <w:t>34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</w:rPr>
                    <w:t> </w:t>
                  </w:r>
                  <w:r>
                    <w:rPr>
                      <w:rFonts w:ascii="Calibri" w:hAnsi="Calibri" w:cs="Calibri" w:eastAsia="Calibri"/>
                      <w:w w:val="99"/>
                      <w:sz w:val="26"/>
                      <w:szCs w:val="26"/>
                    </w:rPr>
                    <w:t>55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w w:val="99"/>
                      <w:sz w:val="26"/>
                      <w:szCs w:val="26"/>
                    </w:rPr>
                    <w:t>3</w:t>
                  </w:r>
                  <w:r>
                    <w:rPr>
                      <w:rFonts w:ascii="Calibri" w:hAnsi="Calibri" w:cs="Calibri" w:eastAsia="Calibri"/>
                      <w:w w:val="99"/>
                      <w:sz w:val="26"/>
                      <w:szCs w:val="26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</w:rPr>
                    <w:t> </w:t>
                  </w:r>
                  <w:r>
                    <w:rPr>
                      <w:rFonts w:ascii="Calibri" w:hAnsi="Calibri" w:cs="Calibri" w:eastAsia="Calibri"/>
                      <w:w w:val="99"/>
                      <w:sz w:val="26"/>
                      <w:szCs w:val="26"/>
                    </w:rPr>
                    <w:t>–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</w:rPr>
                    <w:t> </w:t>
                  </w:r>
                  <w:r>
                    <w:rPr>
                      <w:rFonts w:ascii="Calibri" w:hAnsi="Calibri" w:cs="Calibri" w:eastAsia="Calibri"/>
                      <w:w w:val="99"/>
                      <w:sz w:val="26"/>
                      <w:szCs w:val="26"/>
                    </w:rPr>
                    <w:t>FAX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</w:rPr>
                    <w:t> </w:t>
                  </w:r>
                  <w:r>
                    <w:rPr>
                      <w:rFonts w:ascii="Calibri" w:hAnsi="Calibri" w:cs="Calibri" w:eastAsia="Calibri"/>
                      <w:w w:val="99"/>
                      <w:sz w:val="26"/>
                      <w:szCs w:val="26"/>
                    </w:rPr>
                    <w:t>: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</w:rPr>
                    <w:t> </w:t>
                  </w:r>
                  <w:r>
                    <w:rPr>
                      <w:rFonts w:ascii="Calibri" w:hAnsi="Calibri" w:cs="Calibri" w:eastAsia="Calibri"/>
                      <w:w w:val="99"/>
                      <w:sz w:val="26"/>
                      <w:szCs w:val="26"/>
                    </w:rPr>
                    <w:t>021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</w:rPr>
                    <w:t> </w:t>
                  </w:r>
                  <w:r>
                    <w:rPr>
                      <w:rFonts w:ascii="Calibri" w:hAnsi="Calibri" w:cs="Calibri" w:eastAsia="Calibri"/>
                      <w:w w:val="99"/>
                      <w:sz w:val="26"/>
                      <w:szCs w:val="26"/>
                    </w:rPr>
                    <w:t>/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</w:rPr>
                    <w:t> </w:t>
                  </w:r>
                  <w:r>
                    <w:rPr>
                      <w:rFonts w:ascii="Calibri" w:hAnsi="Calibri" w:cs="Calibri" w:eastAsia="Calibri"/>
                      <w:w w:val="99"/>
                      <w:sz w:val="26"/>
                      <w:szCs w:val="26"/>
                    </w:rPr>
                    <w:t>804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</w:rPr>
                    <w:t> </w:t>
                  </w:r>
                  <w:r>
                    <w:rPr>
                      <w:rFonts w:ascii="Calibri" w:hAnsi="Calibri" w:cs="Calibri" w:eastAsia="Calibri"/>
                      <w:w w:val="99"/>
                      <w:sz w:val="26"/>
                      <w:szCs w:val="26"/>
                    </w:rPr>
                    <w:t>27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</w:rPr>
                    <w:t> </w:t>
                  </w:r>
                  <w:r>
                    <w:rPr>
                      <w:rFonts w:ascii="Calibri" w:hAnsi="Calibri" w:cs="Calibri" w:eastAsia="Calibri"/>
                      <w:w w:val="99"/>
                      <w:sz w:val="26"/>
                      <w:szCs w:val="26"/>
                    </w:rPr>
                    <w:t>86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</w:rPr>
                    <w:t> </w:t>
                  </w:r>
                  <w:r>
                    <w:rPr>
                      <w:rFonts w:ascii="Calibri" w:hAnsi="Calibri" w:cs="Calibri" w:eastAsia="Calibri"/>
                      <w:w w:val="99"/>
                      <w:sz w:val="26"/>
                      <w:szCs w:val="26"/>
                    </w:rPr>
                    <w:t>–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</w:rPr>
                    <w:t> </w:t>
                  </w:r>
                  <w:r>
                    <w:rPr>
                      <w:rFonts w:ascii="Calibri" w:hAnsi="Calibri" w:cs="Calibri" w:eastAsia="Calibri"/>
                      <w:w w:val="99"/>
                      <w:sz w:val="26"/>
                      <w:szCs w:val="26"/>
                    </w:rPr>
                    <w:t>E-MAIL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</w:rPr>
                    <w:t> </w:t>
                  </w:r>
                  <w:r>
                    <w:rPr>
                      <w:rFonts w:ascii="Calibri" w:hAnsi="Calibri" w:cs="Calibri" w:eastAsia="Calibri"/>
                      <w:w w:val="99"/>
                      <w:sz w:val="26"/>
                      <w:szCs w:val="26"/>
                    </w:rPr>
                    <w:t>:</w:t>
                  </w:r>
                  <w:r>
                    <w:rPr>
                      <w:rFonts w:ascii="Calibri" w:hAnsi="Calibri" w:cs="Calibri" w:eastAsia="Calibri"/>
                      <w:sz w:val="26"/>
                      <w:szCs w:val="26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w w:val="99"/>
                      <w:sz w:val="26"/>
                      <w:szCs w:val="26"/>
                    </w:rPr>
                    <w:t>m</w:t>
                  </w:r>
                  <w:hyperlink r:id="rId6">
                    <w:r>
                      <w:rPr>
                        <w:rFonts w:ascii="Calibri" w:hAnsi="Calibri" w:cs="Calibri" w:eastAsia="Calibri"/>
                        <w:w w:val="99"/>
                        <w:sz w:val="26"/>
                        <w:szCs w:val="26"/>
                      </w:rPr>
                      <w:t>edecine.ambul</w:t>
                    </w:r>
                  </w:hyperlink>
                  <w:hyperlink r:id="rId7">
                    <w:r>
                      <w:rPr>
                        <w:rFonts w:ascii="Calibri" w:hAnsi="Calibri" w:cs="Calibri" w:eastAsia="Calibri"/>
                        <w:w w:val="99"/>
                        <w:sz w:val="26"/>
                        <w:szCs w:val="26"/>
                      </w:rPr>
                      <w:t>atoire@ehc.vd.ch</w:t>
                    </w:r>
                    <w:r>
                      <w:rPr>
                        <w:rFonts w:ascii="Calibri" w:hAnsi="Calibri" w:cs="Calibri" w:eastAsia="Calibri"/>
                        <w:sz w:val="26"/>
                        <w:szCs w:val="26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position w:val="-19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837" w:lineRule="exac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6"/>
          <w:sz w:val="20"/>
          <w:szCs w:val="20"/>
        </w:rPr>
        <w:pict>
          <v:shape style="width:493.2pt;height:41.9pt;mso-position-horizontal-relative:char;mso-position-vertical-relative:line" type="#_x0000_t202" filled="false" stroked="true" strokeweight=".48pt" strokecolor="#000000">
            <v:textbox inset="0,0,0,0">
              <w:txbxContent>
                <w:p>
                  <w:pPr>
                    <w:spacing w:before="18"/>
                    <w:ind w:left="107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Calibri" w:hAnsi="Calibri" w:cs="Calibri" w:eastAsia="Calibri"/>
                      <w:spacing w:val="-3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é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Calibri" w:hAnsi="Calibri" w:cs="Calibri" w:eastAsia="Calibri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spacing w:val="-3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 w:cs="Calibri" w:eastAsia="Calibri"/>
                      <w:spacing w:val="6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 w:eastAsia="Calibri"/>
                      <w:spacing w:val="16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 w:cs="Calibri" w:eastAsia="Calibri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........................................................................................................................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w w:val="100"/>
                      <w:sz w:val="22"/>
                    </w:rPr>
                    <w:t>D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</w:rPr>
                    <w:t>a</w:t>
                  </w:r>
                  <w:r>
                    <w:rPr>
                      <w:rFonts w:ascii="Calibri" w:hAnsi="Calibri"/>
                      <w:w w:val="100"/>
                      <w:sz w:val="22"/>
                    </w:rPr>
                    <w:t>t</w:t>
                  </w:r>
                  <w:r>
                    <w:rPr>
                      <w:rFonts w:ascii="Calibri" w:hAnsi="Calibri"/>
                      <w:w w:val="100"/>
                      <w:sz w:val="22"/>
                    </w:rPr>
                    <w:t>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</w:rPr>
                    <w:t>d</w:t>
                  </w:r>
                  <w:r>
                    <w:rPr>
                      <w:rFonts w:ascii="Calibri" w:hAnsi="Calibri"/>
                      <w:w w:val="100"/>
                      <w:sz w:val="22"/>
                    </w:rPr>
                    <w:t>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</w:rPr>
                    <w:t>n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</w:rPr>
                    <w:t>ais</w:t>
                  </w:r>
                  <w:r>
                    <w:rPr>
                      <w:rFonts w:ascii="Calibri" w:hAnsi="Calibri"/>
                      <w:w w:val="100"/>
                      <w:sz w:val="22"/>
                    </w:rPr>
                    <w:t>s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</w:rPr>
                    <w:t>an</w:t>
                  </w:r>
                  <w:r>
                    <w:rPr>
                      <w:rFonts w:ascii="Calibri" w:hAnsi="Calibri"/>
                      <w:spacing w:val="-3"/>
                      <w:w w:val="100"/>
                      <w:sz w:val="22"/>
                    </w:rPr>
                    <w:t>c</w:t>
                  </w:r>
                  <w:r>
                    <w:rPr>
                      <w:rFonts w:ascii="Calibri" w:hAnsi="Calibri"/>
                      <w:w w:val="100"/>
                      <w:sz w:val="22"/>
                    </w:rPr>
                    <w:t>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100"/>
                      <w:sz w:val="22"/>
                    </w:rPr>
                    <w:t>:</w:t>
                  </w:r>
                  <w:r>
                    <w:rPr>
                      <w:rFonts w:ascii="Calibri" w:hAnsi="Calibri"/>
                      <w:spacing w:val="1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</w:rPr>
                    <w:t>................................................</w:t>
                  </w:r>
                  <w:r>
                    <w:rPr>
                      <w:rFonts w:ascii="Calibri" w:hAnsi="Calibri"/>
                      <w:spacing w:val="1"/>
                      <w:w w:val="100"/>
                      <w:sz w:val="22"/>
                    </w:rPr>
                    <w:t>.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</w:rPr>
                    <w:t>N</w:t>
                  </w:r>
                  <w:r>
                    <w:rPr>
                      <w:rFonts w:ascii="Calibri" w:hAnsi="Calibri"/>
                      <w:spacing w:val="1"/>
                      <w:w w:val="100"/>
                      <w:sz w:val="22"/>
                    </w:rPr>
                    <w:t>o</w:t>
                  </w:r>
                  <w:r>
                    <w:rPr>
                      <w:rFonts w:ascii="Calibri" w:hAnsi="Calibri"/>
                      <w:w w:val="100"/>
                      <w:sz w:val="22"/>
                    </w:rPr>
                    <w:t>.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</w:rPr>
                    <w:t>d</w:t>
                  </w:r>
                  <w:r>
                    <w:rPr>
                      <w:rFonts w:ascii="Calibri" w:hAnsi="Calibri"/>
                      <w:w w:val="100"/>
                      <w:sz w:val="22"/>
                    </w:rPr>
                    <w:t>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2"/>
                      <w:w w:val="100"/>
                      <w:sz w:val="22"/>
                    </w:rPr>
                    <w:t>t</w:t>
                  </w:r>
                  <w:r>
                    <w:rPr>
                      <w:rFonts w:ascii="Calibri" w:hAnsi="Calibri"/>
                      <w:w w:val="100"/>
                      <w:sz w:val="22"/>
                    </w:rPr>
                    <w:t>é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</w:rPr>
                    <w:t>l</w:t>
                  </w:r>
                  <w:r>
                    <w:rPr>
                      <w:rFonts w:ascii="Calibri" w:hAnsi="Calibri"/>
                      <w:w w:val="100"/>
                      <w:sz w:val="22"/>
                    </w:rPr>
                    <w:t>.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100"/>
                      <w:sz w:val="22"/>
                    </w:rPr>
                    <w:t>: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</w:rPr>
                    <w:t>.......................................................................</w:t>
                  </w:r>
                  <w:r>
                    <w:rPr>
                      <w:rFonts w:ascii="Calibri" w:hAnsi="Calibri"/>
                      <w:w w:val="100"/>
                      <w:sz w:val="22"/>
                    </w:rPr>
                  </w:r>
                </w:p>
                <w:p>
                  <w:pPr>
                    <w:spacing w:before="2"/>
                    <w:ind w:left="107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ss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……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………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……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………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……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……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………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………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……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……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………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………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……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……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……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position w:val="-16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5661" w:lineRule="exact"/>
        <w:ind w:left="11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12"/>
          <w:sz w:val="20"/>
          <w:szCs w:val="20"/>
        </w:rPr>
        <w:pict>
          <v:group style="width:493.7pt;height:283.1pt;mso-position-horizontal-relative:char;mso-position-vertical-relative:line" coordorigin="0,0" coordsize="9874,5662">
            <v:group style="position:absolute;left:10;top:10;width:9855;height:2" coordorigin="10,10" coordsize="9855,2">
              <v:shape style="position:absolute;left:10;top:10;width:9855;height:2" coordorigin="10,10" coordsize="9855,0" path="m10,10l9864,10e" filled="false" stroked="true" strokeweight=".48pt" strokecolor="#000000">
                <v:path arrowok="t"/>
              </v:shape>
            </v:group>
            <v:group style="position:absolute;left:10;top:5652;width:9855;height:2" coordorigin="10,5652" coordsize="9855,2">
              <v:shape style="position:absolute;left:10;top:5652;width:9855;height:2" coordorigin="10,5652" coordsize="9855,0" path="m10,5652l9864,5652e" filled="false" stroked="true" strokeweight=".48pt" strokecolor="#000000">
                <v:path arrowok="t"/>
              </v:shape>
            </v:group>
            <v:group style="position:absolute;left:5;top:5;width:2;height:5652" coordorigin="5,5" coordsize="2,5652">
              <v:shape style="position:absolute;left:5;top:5;width:2;height:5652" coordorigin="5,5" coordsize="0,5652" path="m5,5l5,5657e" filled="false" stroked="true" strokeweight=".48pt" strokecolor="#000000">
                <v:path arrowok="t"/>
              </v:shape>
            </v:group>
            <v:group style="position:absolute;left:9869;top:5;width:2;height:5652" coordorigin="9869,5" coordsize="2,5652">
              <v:shape style="position:absolute;left:9869;top:5;width:2;height:5652" coordorigin="9869,5" coordsize="0,5652" path="m9869,5l9869,5657e" filled="false" stroked="true" strokeweight=".48pt" strokecolor="#000000">
                <v:path arrowok="t"/>
              </v:shape>
              <v:shape style="position:absolute;left:118;top:67;width:9521;height:584" type="#_x0000_t202" filled="false" stroked="false">
                <v:textbox inset="0,0,0,0">
                  <w:txbxContent>
                    <w:p>
                      <w:pPr>
                        <w:spacing w:line="25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 w:eastAsia="Wingdings"/>
                          <w:sz w:val="24"/>
                          <w:szCs w:val="24"/>
                        </w:rPr>
                      </w:r>
                      <w:r>
                        <w:rPr>
                          <w:rFonts w:ascii="Wingdings" w:hAnsi="Wingdings" w:cs="Wingdings" w:eastAsia="Wingdings"/>
                          <w:sz w:val="24"/>
                          <w:szCs w:val="24"/>
                          <w:u w:val="single" w:color="000000"/>
                        </w:rPr>
                        <w:t>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3"/>
                          <w:sz w:val="24"/>
                          <w:szCs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3"/>
                          <w:w w:val="100"/>
                          <w:sz w:val="24"/>
                          <w:szCs w:val="24"/>
                          <w:u w:val="single" w:color="000000"/>
                        </w:rPr>
                        <w:t>D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1"/>
                          <w:w w:val="99"/>
                          <w:sz w:val="24"/>
                          <w:szCs w:val="24"/>
                          <w:u w:val="single" w:color="000000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w w:val="99"/>
                          <w:sz w:val="24"/>
                          <w:szCs w:val="24"/>
                          <w:u w:val="single" w:color="000000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w w:val="100"/>
                          <w:sz w:val="24"/>
                          <w:szCs w:val="24"/>
                          <w:u w:val="single" w:color="000000"/>
                        </w:rPr>
                        <w:t>g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99"/>
                          <w:sz w:val="24"/>
                          <w:szCs w:val="24"/>
                          <w:u w:val="single" w:color="000000"/>
                        </w:rPr>
                        <w:t>no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99"/>
                          <w:sz w:val="24"/>
                          <w:szCs w:val="24"/>
                          <w:u w:val="single" w:color="000000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99"/>
                          <w:sz w:val="24"/>
                          <w:szCs w:val="24"/>
                          <w:u w:val="single" w:color="000000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2"/>
                          <w:w w:val="99"/>
                          <w:sz w:val="24"/>
                          <w:szCs w:val="24"/>
                          <w:u w:val="single" w:color="000000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100"/>
                          <w:sz w:val="24"/>
                          <w:szCs w:val="24"/>
                          <w:u w:val="single" w:color="000000"/>
                        </w:rPr>
                        <w:t>c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1"/>
                          <w:w w:val="100"/>
                          <w:sz w:val="24"/>
                          <w:szCs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2"/>
                          <w:w w:val="99"/>
                          <w:sz w:val="24"/>
                          <w:szCs w:val="24"/>
                          <w:u w:val="single" w:color="000000"/>
                        </w:rPr>
                        <w:t>p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1"/>
                          <w:w w:val="100"/>
                          <w:sz w:val="24"/>
                          <w:szCs w:val="24"/>
                          <w:u w:val="single" w:color="000000"/>
                        </w:rPr>
                        <w:t>r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2"/>
                          <w:w w:val="99"/>
                          <w:sz w:val="24"/>
                          <w:szCs w:val="24"/>
                          <w:u w:val="single" w:color="000000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100"/>
                          <w:sz w:val="24"/>
                          <w:szCs w:val="24"/>
                          <w:u w:val="single" w:color="000000"/>
                        </w:rPr>
                        <w:t>nc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1"/>
                          <w:w w:val="99"/>
                          <w:sz w:val="24"/>
                          <w:szCs w:val="24"/>
                          <w:u w:val="single" w:color="000000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99"/>
                          <w:sz w:val="24"/>
                          <w:szCs w:val="24"/>
                          <w:u w:val="single" w:color="000000"/>
                        </w:rPr>
                        <w:t>p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4"/>
                          <w:w w:val="99"/>
                          <w:sz w:val="24"/>
                          <w:szCs w:val="24"/>
                          <w:u w:val="single" w:color="000000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99"/>
                          <w:sz w:val="24"/>
                          <w:szCs w:val="24"/>
                          <w:u w:val="single" w:color="000000"/>
                        </w:rPr>
                        <w:t>l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2"/>
                          <w:w w:val="100"/>
                          <w:sz w:val="24"/>
                          <w:szCs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w w:val="99"/>
                          <w:sz w:val="24"/>
                          <w:szCs w:val="24"/>
                          <w:u w:val="single" w:color="000000"/>
                        </w:rPr>
                        <w:t>:</w:t>
                      </w:r>
                      <w:r>
                        <w:rPr>
                          <w:rFonts w:ascii="Calibri" w:hAnsi="Calibri" w:cs="Calibri" w:eastAsia="Calibri"/>
                          <w:w w:val="99"/>
                          <w:sz w:val="24"/>
                          <w:szCs w:val="24"/>
                        </w:rPr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4"/>
                          <w:szCs w:val="24"/>
                        </w:rPr>
                        <w:t>.....................................................................................................................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4"/>
                          <w:szCs w:val="24"/>
                        </w:rPr>
                      </w:r>
                    </w:p>
                    <w:p>
                      <w:pPr>
                        <w:spacing w:line="265" w:lineRule="exact" w:before="59"/>
                        <w:ind w:left="26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18;top:814;width:3722;height:1119" type="#_x0000_t202" filled="false" stroked="false">
                <v:textbox inset="0,0,0,0">
                  <w:txbxContent>
                    <w:p>
                      <w:pPr>
                        <w:spacing w:line="258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 w:eastAsia="Wingdings"/>
                          <w:sz w:val="24"/>
                          <w:szCs w:val="24"/>
                        </w:rPr>
                      </w:r>
                      <w:r>
                        <w:rPr>
                          <w:rFonts w:ascii="Wingdings" w:hAnsi="Wingdings" w:cs="Wingdings" w:eastAsia="Wingdings"/>
                          <w:sz w:val="24"/>
                          <w:szCs w:val="24"/>
                          <w:u w:val="single" w:color="000000"/>
                        </w:rPr>
                        <w:t>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3"/>
                          <w:sz w:val="24"/>
                          <w:szCs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w w:val="100"/>
                          <w:sz w:val="24"/>
                          <w:szCs w:val="24"/>
                          <w:u w:val="single" w:color="000000"/>
                        </w:rPr>
                        <w:t>P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2"/>
                          <w:w w:val="99"/>
                          <w:sz w:val="24"/>
                          <w:szCs w:val="24"/>
                          <w:u w:val="single" w:color="000000"/>
                        </w:rPr>
                        <w:t>o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99"/>
                          <w:sz w:val="24"/>
                          <w:szCs w:val="24"/>
                          <w:u w:val="single" w:color="000000"/>
                        </w:rPr>
                        <w:t>n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100"/>
                          <w:sz w:val="24"/>
                          <w:szCs w:val="24"/>
                          <w:u w:val="single" w:color="000000"/>
                        </w:rPr>
                        <w:t>c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2"/>
                          <w:w w:val="100"/>
                          <w:sz w:val="24"/>
                          <w:szCs w:val="24"/>
                          <w:u w:val="single" w:color="000000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1"/>
                          <w:w w:val="99"/>
                          <w:sz w:val="24"/>
                          <w:szCs w:val="24"/>
                          <w:u w:val="single" w:color="000000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99"/>
                          <w:sz w:val="24"/>
                          <w:szCs w:val="24"/>
                          <w:u w:val="single" w:color="000000"/>
                        </w:rPr>
                        <w:t>on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2"/>
                          <w:w w:val="100"/>
                          <w:sz w:val="24"/>
                          <w:szCs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100"/>
                          <w:sz w:val="24"/>
                          <w:szCs w:val="24"/>
                          <w:u w:val="single" w:color="000000"/>
                        </w:rPr>
                        <w:t>d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w w:val="100"/>
                          <w:sz w:val="24"/>
                          <w:szCs w:val="24"/>
                          <w:u w:val="single" w:color="000000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w w:val="100"/>
                          <w:sz w:val="24"/>
                          <w:szCs w:val="24"/>
                          <w:u w:val="single" w:color="000000"/>
                        </w:rPr>
                        <w:t>m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w w:val="99"/>
                          <w:sz w:val="24"/>
                          <w:szCs w:val="24"/>
                          <w:u w:val="single" w:color="000000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99"/>
                          <w:sz w:val="24"/>
                          <w:szCs w:val="24"/>
                          <w:u w:val="single" w:color="000000"/>
                        </w:rPr>
                        <w:t>nd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w w:val="99"/>
                          <w:sz w:val="24"/>
                          <w:szCs w:val="24"/>
                          <w:u w:val="single" w:color="000000"/>
                        </w:rPr>
                        <w:t>é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100"/>
                          <w:sz w:val="24"/>
                          <w:szCs w:val="24"/>
                          <w:u w:val="single" w:color="000000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100"/>
                          <w:sz w:val="24"/>
                          <w:szCs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w w:val="99"/>
                          <w:sz w:val="24"/>
                          <w:szCs w:val="24"/>
                          <w:u w:val="single" w:color="000000"/>
                        </w:rPr>
                        <w:t>(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w w:val="99"/>
                          <w:sz w:val="24"/>
                          <w:szCs w:val="24"/>
                          <w:u w:val="single" w:color="000000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w w:val="100"/>
                          <w:sz w:val="24"/>
                          <w:szCs w:val="24"/>
                          <w:u w:val="single" w:color="000000"/>
                        </w:rPr>
                        <w:t>VP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100"/>
                          <w:sz w:val="24"/>
                          <w:szCs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100"/>
                          <w:sz w:val="24"/>
                          <w:szCs w:val="24"/>
                          <w:u w:val="single" w:color="000000"/>
                        </w:rPr>
                        <w:t>c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99"/>
                          <w:sz w:val="24"/>
                          <w:szCs w:val="24"/>
                          <w:u w:val="single" w:color="000000"/>
                        </w:rPr>
                        <w:t>o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100"/>
                          <w:sz w:val="24"/>
                          <w:szCs w:val="24"/>
                          <w:u w:val="single" w:color="000000"/>
                        </w:rPr>
                        <w:t>c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99"/>
                          <w:sz w:val="24"/>
                          <w:szCs w:val="24"/>
                          <w:u w:val="single" w:color="000000"/>
                        </w:rPr>
                        <w:t>h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w w:val="100"/>
                          <w:sz w:val="24"/>
                          <w:szCs w:val="24"/>
                          <w:u w:val="single" w:color="000000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1"/>
                          <w:w w:val="100"/>
                          <w:sz w:val="24"/>
                          <w:szCs w:val="24"/>
                          <w:u w:val="single" w:color="000000"/>
                        </w:rPr>
                        <w:t>r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99"/>
                          <w:sz w:val="24"/>
                          <w:szCs w:val="24"/>
                          <w:u w:val="single" w:color="000000"/>
                        </w:rPr>
                        <w:t>)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100"/>
                          <w:sz w:val="24"/>
                          <w:szCs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100"/>
                          <w:sz w:val="24"/>
                          <w:szCs w:val="24"/>
                        </w:rPr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99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339" w:val="left" w:leader="none"/>
                        </w:tabs>
                        <w:spacing w:line="279" w:lineRule="exact" w:before="0"/>
                        <w:ind w:left="338" w:right="0" w:hanging="338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 w:eastAsia="Calibri"/>
                          <w:spacing w:val="1"/>
                          <w:w w:val="100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ON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’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w w:val="100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E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332" w:val="left" w:leader="none"/>
                        </w:tabs>
                        <w:spacing w:line="284" w:lineRule="exact" w:before="0"/>
                        <w:ind w:left="331" w:right="0" w:hanging="331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1"/>
                          <w:w w:val="100"/>
                          <w:sz w:val="22"/>
                        </w:rPr>
                        <w:t>P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Calibri"/>
                          <w:spacing w:val="-3"/>
                          <w:w w:val="100"/>
                          <w:sz w:val="22"/>
                        </w:rPr>
                        <w:t>C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T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ON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2"/>
                          <w:w w:val="100"/>
                          <w:sz w:val="22"/>
                        </w:rPr>
                        <w:t>L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Calibri"/>
                          <w:spacing w:val="-2"/>
                          <w:w w:val="100"/>
                          <w:sz w:val="22"/>
                        </w:rPr>
                        <w:t>M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B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R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E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332" w:val="left" w:leader="none"/>
                        </w:tabs>
                        <w:spacing w:line="297" w:lineRule="exact" w:before="0"/>
                        <w:ind w:left="331" w:right="0" w:hanging="331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1"/>
                          <w:w w:val="100"/>
                          <w:sz w:val="22"/>
                        </w:rPr>
                        <w:t>P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Calibri"/>
                          <w:spacing w:val="-3"/>
                          <w:w w:val="100"/>
                          <w:sz w:val="22"/>
                        </w:rPr>
                        <w:t>C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T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ON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1"/>
                          <w:w w:val="100"/>
                          <w:sz w:val="22"/>
                        </w:rPr>
                        <w:t>P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L</w:t>
                      </w:r>
                      <w:r>
                        <w:rPr>
                          <w:rFonts w:ascii="Calibri"/>
                          <w:spacing w:val="-3"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U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R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L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E</w:t>
                      </w:r>
                    </w:p>
                  </w:txbxContent>
                </v:textbox>
                <w10:wrap type="none"/>
              </v:shape>
              <v:shape style="position:absolute;left:5649;top:814;width:1753;height:1119" type="#_x0000_t202" filled="false" stroked="false">
                <v:textbox inset="0,0,0,0">
                  <w:txbxContent>
                    <w:p>
                      <w:pPr>
                        <w:spacing w:line="248" w:lineRule="exact" w:before="0"/>
                        <w:ind w:left="31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 w:eastAsia="Wingdings"/>
                          <w:sz w:val="24"/>
                          <w:szCs w:val="24"/>
                        </w:rPr>
                      </w:r>
                      <w:r>
                        <w:rPr>
                          <w:rFonts w:ascii="Wingdings" w:hAnsi="Wingdings" w:cs="Wingdings" w:eastAsia="Wingdings"/>
                          <w:sz w:val="24"/>
                          <w:szCs w:val="24"/>
                          <w:u w:val="single" w:color="000000"/>
                        </w:rPr>
                        <w:t>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3"/>
                          <w:sz w:val="24"/>
                          <w:szCs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3"/>
                          <w:w w:val="99"/>
                          <w:sz w:val="24"/>
                          <w:szCs w:val="24"/>
                          <w:u w:val="single" w:color="000000"/>
                        </w:rPr>
                        <w:t>V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1"/>
                          <w:w w:val="99"/>
                          <w:sz w:val="24"/>
                          <w:szCs w:val="24"/>
                          <w:u w:val="single" w:color="000000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99"/>
                          <w:sz w:val="24"/>
                          <w:szCs w:val="24"/>
                          <w:u w:val="single" w:color="000000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w w:val="100"/>
                          <w:sz w:val="24"/>
                          <w:szCs w:val="24"/>
                          <w:u w:val="single" w:color="000000"/>
                        </w:rPr>
                        <w:t>é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100"/>
                          <w:sz w:val="24"/>
                          <w:szCs w:val="24"/>
                          <w:u w:val="single" w:color="000000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100"/>
                          <w:sz w:val="24"/>
                          <w:szCs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99"/>
                          <w:sz w:val="24"/>
                          <w:szCs w:val="24"/>
                          <w:u w:val="single" w:color="000000"/>
                        </w:rPr>
                        <w:t>: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99"/>
                          <w:sz w:val="24"/>
                          <w:szCs w:val="24"/>
                        </w:rPr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346" w:val="left" w:leader="none"/>
                        </w:tabs>
                        <w:spacing w:line="305" w:lineRule="exact" w:before="0"/>
                        <w:ind w:left="346" w:right="0" w:hanging="332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w w:val="100"/>
                          <w:sz w:val="22"/>
                        </w:rPr>
                        <w:t>D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IA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G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S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T</w:t>
                      </w:r>
                      <w:r>
                        <w:rPr>
                          <w:rFonts w:ascii="Calibri"/>
                          <w:spacing w:val="-3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Q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U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E</w:t>
                      </w: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332" w:val="left" w:leader="none"/>
                        </w:tabs>
                        <w:spacing w:line="312" w:lineRule="exact" w:before="0"/>
                        <w:ind w:left="331" w:right="0" w:hanging="331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VA</w:t>
                      </w:r>
                      <w:r>
                        <w:rPr>
                          <w:rFonts w:ascii="Calibri"/>
                          <w:spacing w:val="-3"/>
                          <w:w w:val="100"/>
                          <w:sz w:val="22"/>
                        </w:rPr>
                        <w:t>C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U</w:t>
                      </w:r>
                      <w:r>
                        <w:rPr>
                          <w:rFonts w:ascii="Calibri"/>
                          <w:spacing w:val="2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T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R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IC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E</w:t>
                      </w:r>
                    </w:p>
                  </w:txbxContent>
                </v:textbox>
                <w10:wrap type="none"/>
              </v:shape>
              <v:shape style="position:absolute;left:118;top:1973;width:9521;height:3651" type="#_x0000_t202" filled="false" stroked="false">
                <v:textbox inset="0,0,0,0">
                  <w:txbxContent>
                    <w:p>
                      <w:pPr>
                        <w:spacing w:line="24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MS Gothic" w:hAnsi="MS Gothic" w:cs="MS Gothic" w:eastAsia="MS Gothic"/>
                          <w:w w:val="100"/>
                          <w:sz w:val="22"/>
                          <w:szCs w:val="22"/>
                        </w:rPr>
                        <w:t>☐</w:t>
                      </w:r>
                      <w:r>
                        <w:rPr>
                          <w:rFonts w:ascii="MS Gothic" w:hAnsi="MS Gothic" w:cs="MS Gothic" w:eastAsia="MS Gothic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AU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w w:val="100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w w:val="100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ER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2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.......................................................................................................................................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292" w:lineRule="exact" w:before="13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 w:eastAsia="Wingdings"/>
                          <w:sz w:val="24"/>
                          <w:szCs w:val="24"/>
                        </w:rPr>
                      </w:r>
                      <w:r>
                        <w:rPr>
                          <w:rFonts w:ascii="Wingdings" w:hAnsi="Wingdings" w:cs="Wingdings" w:eastAsia="Wingdings"/>
                          <w:sz w:val="24"/>
                          <w:szCs w:val="24"/>
                          <w:u w:val="single" w:color="000000"/>
                        </w:rPr>
                        <w:t>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5"/>
                          <w:sz w:val="24"/>
                          <w:szCs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24"/>
                          <w:szCs w:val="24"/>
                          <w:u w:val="single" w:color="000000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99"/>
                          <w:sz w:val="24"/>
                          <w:szCs w:val="24"/>
                          <w:u w:val="single" w:color="000000"/>
                        </w:rPr>
                        <w:t>n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w w:val="99"/>
                          <w:sz w:val="24"/>
                          <w:szCs w:val="24"/>
                          <w:u w:val="single" w:color="000000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1"/>
                          <w:w w:val="99"/>
                          <w:sz w:val="24"/>
                          <w:szCs w:val="24"/>
                          <w:u w:val="single" w:color="000000"/>
                        </w:rPr>
                        <w:t>l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w w:val="99"/>
                          <w:sz w:val="24"/>
                          <w:szCs w:val="24"/>
                          <w:u w:val="single" w:color="000000"/>
                        </w:rPr>
                        <w:t>y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99"/>
                          <w:sz w:val="24"/>
                          <w:szCs w:val="24"/>
                          <w:u w:val="single" w:color="000000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w w:val="100"/>
                          <w:sz w:val="24"/>
                          <w:szCs w:val="24"/>
                          <w:u w:val="single" w:color="000000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99"/>
                          <w:sz w:val="24"/>
                          <w:szCs w:val="24"/>
                          <w:u w:val="single" w:color="000000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1"/>
                          <w:w w:val="100"/>
                          <w:sz w:val="24"/>
                          <w:szCs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100"/>
                          <w:sz w:val="24"/>
                          <w:szCs w:val="24"/>
                          <w:u w:val="single" w:color="000000"/>
                        </w:rPr>
                        <w:t>d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w w:val="100"/>
                          <w:sz w:val="24"/>
                          <w:szCs w:val="24"/>
                          <w:u w:val="single" w:color="000000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w w:val="100"/>
                          <w:sz w:val="24"/>
                          <w:szCs w:val="24"/>
                          <w:u w:val="single" w:color="000000"/>
                        </w:rPr>
                        <w:t>m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w w:val="99"/>
                          <w:sz w:val="24"/>
                          <w:szCs w:val="24"/>
                          <w:u w:val="single" w:color="000000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99"/>
                          <w:sz w:val="24"/>
                          <w:szCs w:val="24"/>
                          <w:u w:val="single" w:color="000000"/>
                        </w:rPr>
                        <w:t>nd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w w:val="99"/>
                          <w:sz w:val="24"/>
                          <w:szCs w:val="24"/>
                          <w:u w:val="single" w:color="000000"/>
                        </w:rPr>
                        <w:t>é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w w:val="100"/>
                          <w:sz w:val="24"/>
                          <w:szCs w:val="24"/>
                          <w:u w:val="single" w:color="000000"/>
                        </w:rPr>
                        <w:t>es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w w:val="99"/>
                          <w:sz w:val="24"/>
                          <w:szCs w:val="24"/>
                          <w:u w:val="single" w:color="000000"/>
                        </w:rPr>
                        <w:t>(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w w:val="99"/>
                          <w:sz w:val="24"/>
                          <w:szCs w:val="24"/>
                          <w:u w:val="single" w:color="000000"/>
                        </w:rPr>
                        <w:t>SV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100"/>
                          <w:sz w:val="24"/>
                          <w:szCs w:val="24"/>
                          <w:u w:val="single" w:color="000000"/>
                        </w:rPr>
                        <w:t>P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w w:val="99"/>
                          <w:sz w:val="24"/>
                          <w:szCs w:val="24"/>
                          <w:u w:val="single" w:color="000000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99"/>
                          <w:sz w:val="24"/>
                          <w:szCs w:val="24"/>
                          <w:u w:val="single" w:color="000000"/>
                        </w:rPr>
                        <w:t>nn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w w:val="100"/>
                          <w:sz w:val="24"/>
                          <w:szCs w:val="24"/>
                          <w:u w:val="single" w:color="000000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100"/>
                          <w:sz w:val="24"/>
                          <w:szCs w:val="24"/>
                          <w:u w:val="single" w:color="000000"/>
                        </w:rPr>
                        <w:t>x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w w:val="100"/>
                          <w:sz w:val="24"/>
                          <w:szCs w:val="24"/>
                          <w:u w:val="single" w:color="000000"/>
                        </w:rPr>
                        <w:t>er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2"/>
                          <w:w w:val="100"/>
                          <w:sz w:val="24"/>
                          <w:szCs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w w:val="100"/>
                          <w:sz w:val="24"/>
                          <w:szCs w:val="24"/>
                          <w:u w:val="single" w:color="000000"/>
                        </w:rPr>
                        <w:t>év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100"/>
                          <w:sz w:val="24"/>
                          <w:szCs w:val="24"/>
                          <w:u w:val="single" w:color="000000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1"/>
                          <w:w w:val="99"/>
                          <w:sz w:val="24"/>
                          <w:szCs w:val="24"/>
                          <w:u w:val="single" w:color="000000"/>
                        </w:rPr>
                        <w:t>l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100"/>
                          <w:sz w:val="24"/>
                          <w:szCs w:val="24"/>
                          <w:u w:val="single" w:color="000000"/>
                        </w:rPr>
                        <w:t>.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1"/>
                          <w:w w:val="100"/>
                          <w:sz w:val="24"/>
                          <w:szCs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1"/>
                          <w:w w:val="100"/>
                          <w:sz w:val="24"/>
                          <w:szCs w:val="24"/>
                          <w:u w:val="single" w:color="000000"/>
                        </w:rPr>
                        <w:t>r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w w:val="99"/>
                          <w:sz w:val="24"/>
                          <w:szCs w:val="24"/>
                          <w:u w:val="single" w:color="000000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2"/>
                          <w:w w:val="99"/>
                          <w:sz w:val="24"/>
                          <w:szCs w:val="24"/>
                          <w:u w:val="single" w:color="000000"/>
                        </w:rPr>
                        <w:t>pp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99"/>
                          <w:sz w:val="24"/>
                          <w:szCs w:val="24"/>
                          <w:u w:val="single" w:color="000000"/>
                        </w:rPr>
                        <w:t>o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1"/>
                          <w:w w:val="100"/>
                          <w:sz w:val="24"/>
                          <w:szCs w:val="24"/>
                          <w:u w:val="single" w:color="000000"/>
                        </w:rPr>
                        <w:t>r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99"/>
                          <w:sz w:val="24"/>
                          <w:szCs w:val="24"/>
                          <w:u w:val="single" w:color="000000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99"/>
                          <w:sz w:val="24"/>
                          <w:szCs w:val="24"/>
                          <w:u w:val="single" w:color="000000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2"/>
                          <w:w w:val="100"/>
                          <w:sz w:val="24"/>
                          <w:szCs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w w:val="100"/>
                          <w:sz w:val="24"/>
                          <w:szCs w:val="24"/>
                          <w:u w:val="single" w:color="000000"/>
                        </w:rPr>
                        <w:t>mé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100"/>
                          <w:sz w:val="24"/>
                          <w:szCs w:val="24"/>
                          <w:u w:val="single" w:color="000000"/>
                        </w:rPr>
                        <w:t>d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1"/>
                          <w:w w:val="99"/>
                          <w:sz w:val="24"/>
                          <w:szCs w:val="24"/>
                          <w:u w:val="single" w:color="000000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100"/>
                          <w:sz w:val="24"/>
                          <w:szCs w:val="24"/>
                          <w:u w:val="single" w:color="000000"/>
                        </w:rPr>
                        <w:t>c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w w:val="99"/>
                          <w:sz w:val="24"/>
                          <w:szCs w:val="24"/>
                          <w:u w:val="single" w:color="000000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99"/>
                          <w:sz w:val="24"/>
                          <w:szCs w:val="24"/>
                          <w:u w:val="single" w:color="000000"/>
                        </w:rPr>
                        <w:t>u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100"/>
                          <w:sz w:val="24"/>
                          <w:szCs w:val="24"/>
                          <w:u w:val="single" w:color="000000"/>
                        </w:rPr>
                        <w:t>x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1"/>
                          <w:w w:val="100"/>
                          <w:sz w:val="24"/>
                          <w:szCs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w w:val="100"/>
                          <w:sz w:val="24"/>
                          <w:szCs w:val="24"/>
                          <w:u w:val="single" w:color="000000"/>
                        </w:rPr>
                        <w:t>et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100"/>
                          <w:sz w:val="24"/>
                          <w:szCs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w w:val="99"/>
                          <w:sz w:val="24"/>
                          <w:szCs w:val="24"/>
                          <w:u w:val="single" w:color="000000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w w:val="99"/>
                          <w:sz w:val="24"/>
                          <w:szCs w:val="24"/>
                          <w:u w:val="single" w:color="000000"/>
                        </w:rPr>
                        <w:t>v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1"/>
                          <w:w w:val="99"/>
                          <w:sz w:val="24"/>
                          <w:szCs w:val="24"/>
                          <w:u w:val="single" w:color="000000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99"/>
                          <w:sz w:val="24"/>
                          <w:szCs w:val="24"/>
                          <w:u w:val="single" w:color="000000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1"/>
                          <w:w w:val="100"/>
                          <w:sz w:val="24"/>
                          <w:szCs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99"/>
                          <w:sz w:val="24"/>
                          <w:szCs w:val="24"/>
                          <w:u w:val="single" w:color="000000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2"/>
                          <w:w w:val="99"/>
                          <w:sz w:val="24"/>
                          <w:szCs w:val="24"/>
                          <w:u w:val="single" w:color="000000"/>
                        </w:rPr>
                        <w:t>p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w w:val="100"/>
                          <w:sz w:val="24"/>
                          <w:szCs w:val="24"/>
                          <w:u w:val="single" w:color="000000"/>
                        </w:rPr>
                        <w:t>é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100"/>
                          <w:sz w:val="24"/>
                          <w:szCs w:val="24"/>
                          <w:u w:val="single" w:color="000000"/>
                        </w:rPr>
                        <w:t>c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1"/>
                          <w:w w:val="99"/>
                          <w:sz w:val="24"/>
                          <w:szCs w:val="24"/>
                          <w:u w:val="single" w:color="000000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w w:val="99"/>
                          <w:sz w:val="24"/>
                          <w:szCs w:val="24"/>
                          <w:u w:val="single" w:color="000000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1"/>
                          <w:w w:val="99"/>
                          <w:sz w:val="24"/>
                          <w:szCs w:val="24"/>
                          <w:u w:val="single" w:color="000000"/>
                        </w:rPr>
                        <w:t>li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99"/>
                          <w:sz w:val="24"/>
                          <w:szCs w:val="24"/>
                          <w:u w:val="single" w:color="000000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w w:val="100"/>
                          <w:sz w:val="24"/>
                          <w:szCs w:val="24"/>
                          <w:u w:val="single" w:color="000000"/>
                        </w:rPr>
                        <w:t>é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100"/>
                          <w:sz w:val="24"/>
                          <w:szCs w:val="24"/>
                          <w:u w:val="single" w:color="000000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99"/>
                          <w:sz w:val="24"/>
                          <w:szCs w:val="24"/>
                          <w:u w:val="single" w:color="000000"/>
                        </w:rPr>
                        <w:t>)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99"/>
                          <w:sz w:val="24"/>
                          <w:szCs w:val="24"/>
                        </w:rPr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99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341" w:val="left" w:leader="none"/>
                        </w:tabs>
                        <w:spacing w:line="295" w:lineRule="exact" w:before="0"/>
                        <w:ind w:left="340" w:right="0" w:hanging="34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U</w:t>
                      </w:r>
                      <w:r>
                        <w:rPr>
                          <w:rFonts w:ascii="Calibri"/>
                          <w:spacing w:val="-2"/>
                          <w:w w:val="100"/>
                          <w:sz w:val="22"/>
                        </w:rPr>
                        <w:t>M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ER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T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ON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C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Calibri"/>
                          <w:spacing w:val="-2"/>
                          <w:w w:val="100"/>
                          <w:sz w:val="22"/>
                        </w:rPr>
                        <w:t>L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L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U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L</w:t>
                      </w:r>
                      <w:r>
                        <w:rPr>
                          <w:rFonts w:ascii="Calibri"/>
                          <w:spacing w:val="-3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R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E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341" w:val="left" w:leader="none"/>
                        </w:tabs>
                        <w:spacing w:line="296" w:lineRule="exact" w:before="0"/>
                        <w:ind w:left="340" w:right="0" w:hanging="34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C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H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M</w:t>
                      </w:r>
                      <w:r>
                        <w:rPr>
                          <w:rFonts w:ascii="Calibri"/>
                          <w:spacing w:val="-3"/>
                          <w:w w:val="100"/>
                          <w:sz w:val="22"/>
                        </w:rPr>
                        <w:t>IE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  <w:p>
                      <w:pPr>
                        <w:spacing w:line="296" w:lineRule="exact" w:before="61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Segoe UI Symbol" w:hAnsi="Segoe UI Symbol" w:cs="Segoe UI Symbol" w:eastAsia="Segoe UI Symbol"/>
                          <w:w w:val="100"/>
                          <w:sz w:val="22"/>
                          <w:szCs w:val="22"/>
                        </w:rPr>
                        <w:t>☐</w:t>
                      </w:r>
                      <w:r>
                        <w:rPr>
                          <w:rFonts w:ascii="Segoe UI Symbol" w:hAnsi="Segoe UI Symbol" w:cs="Segoe UI Symbol" w:eastAsia="Segoe UI Symbol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Segoe UI Symbol" w:hAnsi="Segoe UI Symbol" w:cs="Segoe UI Symbol" w:eastAsia="Segoe UI Symbol"/>
                          <w:spacing w:val="3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w w:val="100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B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w w:val="100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GI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(c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spacing w:val="-4"/>
                          <w:w w:val="100"/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w w:val="100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w w:val="100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é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w w:val="100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w w:val="100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w w:val="100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g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w w:val="100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),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w w:val="100"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é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w w:val="100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..................................................................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341" w:val="left" w:leader="none"/>
                        </w:tabs>
                        <w:spacing w:line="296" w:lineRule="exact" w:before="0"/>
                        <w:ind w:left="340" w:right="0" w:hanging="34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C</w:t>
                      </w:r>
                      <w:r>
                        <w:rPr>
                          <w:rFonts w:ascii="Calibri"/>
                          <w:spacing w:val="-2"/>
                          <w:w w:val="100"/>
                          <w:sz w:val="22"/>
                        </w:rPr>
                        <w:t>Y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T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Calibri"/>
                          <w:spacing w:val="-2"/>
                          <w:w w:val="100"/>
                          <w:sz w:val="22"/>
                        </w:rPr>
                        <w:t>L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G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E</w:t>
                      </w:r>
                    </w:p>
                    <w:p>
                      <w:pPr>
                        <w:spacing w:before="24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MS Gothic" w:hAnsi="MS Gothic" w:cs="MS Gothic" w:eastAsia="MS Gothic"/>
                          <w:w w:val="100"/>
                          <w:sz w:val="22"/>
                          <w:szCs w:val="22"/>
                        </w:rPr>
                        <w:t>☐</w:t>
                      </w:r>
                      <w:r>
                        <w:rPr>
                          <w:rFonts w:ascii="MS Gothic" w:hAnsi="MS Gothic" w:cs="MS Gothic" w:eastAsia="MS Gothic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AU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w w:val="100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w w:val="100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ER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2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.......................................................................................................................................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</w:r>
                    </w:p>
                    <w:p>
                      <w:pPr>
                        <w:spacing w:before="5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w w:val="100"/>
                          <w:sz w:val="22"/>
                        </w:rPr>
                      </w:r>
                      <w:r>
                        <w:rPr>
                          <w:rFonts w:ascii="Calibri" w:hAnsi="Calibri"/>
                          <w:b/>
                          <w:w w:val="100"/>
                          <w:sz w:val="22"/>
                          <w:u w:val="single" w:color="000000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w w:val="100"/>
                          <w:sz w:val="22"/>
                          <w:u w:val="single" w:color="000000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w w:val="100"/>
                          <w:sz w:val="22"/>
                          <w:u w:val="single" w:color="000000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w w:val="100"/>
                          <w:sz w:val="22"/>
                          <w:u w:val="single" w:color="000000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w w:val="100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w w:val="100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be</w:t>
                      </w:r>
                      <w:r>
                        <w:rPr>
                          <w:rFonts w:ascii="Calibri" w:hAnsi="Calibri"/>
                          <w:b/>
                          <w:w w:val="100"/>
                          <w:sz w:val="22"/>
                          <w:u w:val="single" w:color="000000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w w:val="100"/>
                          <w:sz w:val="22"/>
                          <w:u w:val="single" w:color="00000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w w:val="100"/>
                          <w:sz w:val="22"/>
                          <w:u w:val="single" w:color="000000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n,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w w:val="100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un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w w:val="100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w w:val="100"/>
                          <w:sz w:val="22"/>
                          <w:u w:val="single" w:color="000000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w w:val="100"/>
                          <w:sz w:val="22"/>
                          <w:u w:val="single" w:color="00000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w w:val="100"/>
                          <w:sz w:val="22"/>
                          <w:u w:val="single" w:color="000000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w w:val="100"/>
                          <w:sz w:val="22"/>
                          <w:u w:val="single" w:color="000000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w w:val="100"/>
                          <w:sz w:val="22"/>
                          <w:u w:val="single" w:color="000000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w w:val="100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w w:val="100"/>
                          <w:sz w:val="22"/>
                          <w:u w:val="single" w:color="000000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w w:val="100"/>
                          <w:sz w:val="22"/>
                          <w:u w:val="single" w:color="000000"/>
                        </w:rPr>
                        <w:t>é</w:t>
                      </w:r>
                      <w:r>
                        <w:rPr>
                          <w:rFonts w:ascii="Calibri" w:hAnsi="Calibri"/>
                          <w:b/>
                          <w:w w:val="100"/>
                          <w:sz w:val="22"/>
                          <w:u w:val="single" w:color="000000"/>
                        </w:rPr>
                        <w:t>l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é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ph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w w:val="100"/>
                          <w:sz w:val="22"/>
                          <w:u w:val="single" w:color="00000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w w:val="100"/>
                          <w:sz w:val="22"/>
                          <w:u w:val="single" w:color="000000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w w:val="100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w w:val="100"/>
                          <w:sz w:val="22"/>
                          <w:u w:val="single" w:color="000000"/>
                        </w:rPr>
                        <w:t>m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é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w w:val="100"/>
                          <w:sz w:val="22"/>
                          <w:u w:val="single" w:color="000000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w w:val="100"/>
                          <w:sz w:val="22"/>
                          <w:u w:val="single" w:color="000000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w w:val="100"/>
                          <w:sz w:val="22"/>
                          <w:u w:val="single" w:color="000000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w w:val="100"/>
                          <w:sz w:val="22"/>
                          <w:u w:val="single" w:color="000000"/>
                        </w:rPr>
                        <w:t>à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w w:val="100"/>
                          <w:sz w:val="22"/>
                          <w:u w:val="single" w:color="000000"/>
                        </w:rPr>
                        <w:t>m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é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w w:val="100"/>
                          <w:sz w:val="22"/>
                          <w:u w:val="single" w:color="000000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w w:val="100"/>
                          <w:sz w:val="22"/>
                          <w:u w:val="single" w:color="000000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w w:val="100"/>
                          <w:sz w:val="22"/>
                          <w:u w:val="single" w:color="000000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w w:val="100"/>
                          <w:sz w:val="22"/>
                          <w:u w:val="single" w:color="000000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w w:val="100"/>
                          <w:sz w:val="22"/>
                          <w:u w:val="single" w:color="000000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w w:val="100"/>
                          <w:sz w:val="22"/>
                          <w:u w:val="single" w:color="000000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w w:val="100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w w:val="100"/>
                          <w:sz w:val="22"/>
                          <w:u w:val="single" w:color="000000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w w:val="100"/>
                          <w:sz w:val="22"/>
                          <w:u w:val="single" w:color="000000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w w:val="100"/>
                          <w:sz w:val="22"/>
                          <w:u w:val="single" w:color="000000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w w:val="100"/>
                          <w:sz w:val="22"/>
                          <w:u w:val="single" w:color="00000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w w:val="100"/>
                          <w:sz w:val="22"/>
                          <w:u w:val="single" w:color="000000"/>
                        </w:rPr>
                        <w:t>mm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w w:val="100"/>
                          <w:sz w:val="22"/>
                          <w:u w:val="single" w:color="000000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nd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é</w:t>
                      </w:r>
                      <w:r>
                        <w:rPr>
                          <w:rFonts w:ascii="Calibri" w:hAnsi="Calibri"/>
                          <w:b/>
                          <w:w w:val="100"/>
                          <w:sz w:val="22"/>
                          <w:u w:val="single" w:color="000000"/>
                        </w:rPr>
                        <w:t>.</w:t>
                      </w:r>
                      <w:r>
                        <w:rPr>
                          <w:rFonts w:ascii="Calibri" w:hAnsi="Calibri"/>
                          <w:b/>
                          <w:w w:val="100"/>
                          <w:sz w:val="22"/>
                        </w:rPr>
                      </w:r>
                      <w:r>
                        <w:rPr>
                          <w:rFonts w:ascii="Calibri" w:hAnsi="Calibri"/>
                          <w:w w:val="100"/>
                          <w:sz w:val="22"/>
                        </w:rPr>
                      </w:r>
                    </w:p>
                    <w:p>
                      <w:pPr>
                        <w:spacing w:line="240" w:lineRule="auto" w:before="8"/>
                        <w:rPr>
                          <w:rFonts w:ascii="Times New Roman" w:hAnsi="Times New Roman" w:cs="Times New Roman" w:eastAsia="Times New Roman"/>
                          <w:sz w:val="25"/>
                          <w:szCs w:val="25"/>
                        </w:rPr>
                      </w:pPr>
                    </w:p>
                    <w:p>
                      <w:pPr>
                        <w:spacing w:line="27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w w:val="99"/>
                          <w:sz w:val="24"/>
                        </w:rPr>
                      </w:r>
                      <w:r>
                        <w:rPr>
                          <w:rFonts w:ascii="Calibri"/>
                          <w:w w:val="99"/>
                          <w:sz w:val="24"/>
                          <w:u w:val="single" w:color="000000"/>
                        </w:rPr>
                        <w:t>A</w:t>
                      </w:r>
                      <w:r>
                        <w:rPr>
                          <w:rFonts w:ascii="Calibri"/>
                          <w:spacing w:val="1"/>
                          <w:w w:val="100"/>
                          <w:sz w:val="24"/>
                          <w:u w:val="single" w:color="000000"/>
                        </w:rPr>
                        <w:t>tt</w:t>
                      </w:r>
                      <w:r>
                        <w:rPr>
                          <w:rFonts w:ascii="Calibri"/>
                          <w:spacing w:val="-3"/>
                          <w:w w:val="100"/>
                          <w:sz w:val="24"/>
                          <w:u w:val="single" w:color="000000"/>
                        </w:rPr>
                        <w:t>i</w:t>
                      </w:r>
                      <w:r>
                        <w:rPr>
                          <w:rFonts w:ascii="Calibri"/>
                          <w:spacing w:val="1"/>
                          <w:w w:val="100"/>
                          <w:sz w:val="24"/>
                          <w:u w:val="single" w:color="000000"/>
                        </w:rPr>
                        <w:t>t</w:t>
                      </w:r>
                      <w:r>
                        <w:rPr>
                          <w:rFonts w:ascii="Calibri"/>
                          <w:spacing w:val="-2"/>
                          <w:w w:val="100"/>
                          <w:sz w:val="24"/>
                          <w:u w:val="single" w:color="000000"/>
                        </w:rPr>
                        <w:t>u</w:t>
                      </w:r>
                      <w:r>
                        <w:rPr>
                          <w:rFonts w:ascii="Calibri"/>
                          <w:spacing w:val="1"/>
                          <w:w w:val="99"/>
                          <w:sz w:val="24"/>
                          <w:u w:val="single" w:color="000000"/>
                        </w:rPr>
                        <w:t>d</w:t>
                      </w:r>
                      <w:r>
                        <w:rPr>
                          <w:rFonts w:ascii="Calibri"/>
                          <w:w w:val="99"/>
                          <w:sz w:val="24"/>
                          <w:u w:val="single" w:color="000000"/>
                        </w:rPr>
                        <w:t>e</w:t>
                      </w:r>
                      <w:r>
                        <w:rPr>
                          <w:rFonts w:ascii="Calibri"/>
                          <w:w w:val="99"/>
                          <w:sz w:val="24"/>
                        </w:rPr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:</w:t>
                      </w:r>
                    </w:p>
                    <w:p>
                      <w:pPr>
                        <w:spacing w:line="272" w:lineRule="exact" w:before="8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PMingLiU" w:hAnsi="PMingLiU" w:cs="PMingLiU" w:eastAsia="PMingLiU"/>
                          <w:spacing w:val="-5"/>
                          <w:w w:val="100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é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w w:val="100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w w:val="100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er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  <w:t>   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PMingLiU" w:hAnsi="PMingLiU" w:cs="PMingLiU" w:eastAsia="PMingLiU"/>
                          <w:spacing w:val="7"/>
                          <w:w w:val="100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é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w w:val="10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w w:val="100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  <w:t> 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PMingLiU" w:hAnsi="PMingLiU" w:cs="PMingLiU" w:eastAsia="PMingLiU"/>
                          <w:spacing w:val="5"/>
                          <w:w w:val="100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li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w w:val="100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w w:val="100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w w:val="100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Calibri" w:hAnsi="Calibri" w:cs="Calibri" w:eastAsia="Calibri"/>
                          <w:spacing w:val="-4"/>
                          <w:w w:val="100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spacing w:val="-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99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w w:val="100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hAnsi="Calibri" w:cs="Calibri" w:eastAsia="Calibri"/>
                          <w:w w:val="99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w w:val="100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w w:val="100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9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99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w w:val="100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18"/>
                          <w:szCs w:val="18"/>
                        </w:rPr>
                        <w:t>si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99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w w:val="99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w w:val="100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hAnsi="Calibri" w:cs="Calibri" w:eastAsia="Calibri"/>
                          <w:w w:val="99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99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w w:val="99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1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99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hAnsi="Calibri" w:cs="Calibri" w:eastAsia="Calibri"/>
                          <w:w w:val="99"/>
                          <w:sz w:val="18"/>
                          <w:szCs w:val="18"/>
                        </w:rPr>
                        <w:t>’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w w:val="100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9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18"/>
                          <w:szCs w:val="18"/>
                        </w:rPr>
                        <w:t>ub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w w:val="9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hAnsi="Calibri" w:cs="Calibri" w:eastAsia="Calibri"/>
                          <w:spacing w:val="1"/>
                          <w:w w:val="100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99"/>
                          <w:sz w:val="18"/>
                          <w:szCs w:val="18"/>
                        </w:rPr>
                        <w:t>n,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99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99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9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w w:val="99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2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112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1692" w:lineRule="exac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33"/>
          <w:sz w:val="20"/>
          <w:szCs w:val="20"/>
        </w:rPr>
        <w:pict>
          <v:shape style="width:493.2pt;height:84.6pt;mso-position-horizontal-relative:char;mso-position-vertical-relative:line" type="#_x0000_t202" filled="false" stroked="true" strokeweight=".48pt" strokecolor="#000000">
            <v:textbox inset="0,0,0,0">
              <w:txbxContent>
                <w:p>
                  <w:pPr>
                    <w:spacing w:before="18"/>
                    <w:ind w:left="107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w w:val="100"/>
                      <w:sz w:val="22"/>
                    </w:rPr>
                    <w:t>T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</w:rPr>
                    <w:t>ra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</w:rPr>
                    <w:t>i</w:t>
                  </w:r>
                  <w:r>
                    <w:rPr>
                      <w:rFonts w:ascii="Calibri" w:hAnsi="Calibri"/>
                      <w:w w:val="100"/>
                      <w:sz w:val="22"/>
                    </w:rPr>
                    <w:t>t</w:t>
                  </w:r>
                  <w:r>
                    <w:rPr>
                      <w:rFonts w:ascii="Calibri" w:hAnsi="Calibri"/>
                      <w:spacing w:val="-2"/>
                      <w:w w:val="100"/>
                      <w:sz w:val="22"/>
                    </w:rPr>
                    <w:t>e</w:t>
                  </w:r>
                  <w:r>
                    <w:rPr>
                      <w:rFonts w:ascii="Calibri" w:hAnsi="Calibri"/>
                      <w:spacing w:val="1"/>
                      <w:w w:val="100"/>
                      <w:sz w:val="22"/>
                    </w:rPr>
                    <w:t>m</w:t>
                  </w:r>
                  <w:r>
                    <w:rPr>
                      <w:rFonts w:ascii="Calibri" w:hAnsi="Calibri"/>
                      <w:w w:val="100"/>
                      <w:sz w:val="22"/>
                    </w:rPr>
                    <w:t>e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</w:rPr>
                    <w:t>n</w:t>
                  </w:r>
                  <w:r>
                    <w:rPr>
                      <w:rFonts w:ascii="Calibri" w:hAnsi="Calibri"/>
                      <w:w w:val="100"/>
                      <w:sz w:val="22"/>
                    </w:rPr>
                    <w:t>t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</w:rPr>
                    <w:t>a</w:t>
                  </w:r>
                  <w:r>
                    <w:rPr>
                      <w:rFonts w:ascii="Calibri" w:hAnsi="Calibri"/>
                      <w:w w:val="100"/>
                      <w:sz w:val="22"/>
                    </w:rPr>
                    <w:t>c</w:t>
                  </w:r>
                  <w:r>
                    <w:rPr>
                      <w:rFonts w:ascii="Calibri" w:hAnsi="Calibri"/>
                      <w:w w:val="100"/>
                      <w:sz w:val="22"/>
                    </w:rPr>
                    <w:t>t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</w:rPr>
                    <w:t>u</w:t>
                  </w:r>
                  <w:r>
                    <w:rPr>
                      <w:rFonts w:ascii="Calibri" w:hAnsi="Calibri"/>
                      <w:w w:val="100"/>
                      <w:sz w:val="22"/>
                    </w:rPr>
                    <w:t>el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100"/>
                      <w:sz w:val="22"/>
                    </w:rPr>
                    <w:t>(</w:t>
                  </w:r>
                  <w:r>
                    <w:rPr>
                      <w:rFonts w:ascii="Calibri" w:hAnsi="Calibri"/>
                      <w:w w:val="100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  <w:u w:val="single" w:color="000000"/>
                    </w:rPr>
                    <w:t>S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  <w:u w:val="single" w:color="000000"/>
                    </w:rPr>
                    <w:t>V</w:t>
                  </w:r>
                  <w:r>
                    <w:rPr>
                      <w:rFonts w:ascii="Calibri" w:hAnsi="Calibri"/>
                      <w:w w:val="100"/>
                      <w:sz w:val="22"/>
                      <w:u w:val="single" w:color="000000"/>
                    </w:rPr>
                    <w:t>P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  <w:u w:val="single" w:color="000000"/>
                    </w:rPr>
                    <w:t>in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  <w:u w:val="single" w:color="000000"/>
                    </w:rPr>
                    <w:t>d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  <w:u w:val="single" w:color="000000"/>
                    </w:rPr>
                    <w:t>iq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  <w:u w:val="single" w:color="000000"/>
                    </w:rPr>
                    <w:t>u</w:t>
                  </w:r>
                  <w:r>
                    <w:rPr>
                      <w:rFonts w:ascii="Calibri" w:hAnsi="Calibri"/>
                      <w:w w:val="100"/>
                      <w:sz w:val="22"/>
                      <w:u w:val="single" w:color="000000"/>
                    </w:rPr>
                    <w:t>e</w:t>
                  </w:r>
                  <w:r>
                    <w:rPr>
                      <w:rFonts w:ascii="Calibri" w:hAnsi="Calibri"/>
                      <w:w w:val="100"/>
                      <w:sz w:val="22"/>
                      <w:u w:val="single" w:color="000000"/>
                    </w:rPr>
                    <w:t>r</w:t>
                  </w:r>
                  <w:r>
                    <w:rPr>
                      <w:rFonts w:ascii="Calibri" w:hAnsi="Calibri"/>
                      <w:w w:val="100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  <w:u w:val="single" w:color="000000"/>
                    </w:rPr>
                    <w:t>n</w:t>
                  </w:r>
                  <w:r>
                    <w:rPr>
                      <w:rFonts w:ascii="Calibri" w:hAnsi="Calibri"/>
                      <w:spacing w:val="-2"/>
                      <w:w w:val="100"/>
                      <w:sz w:val="22"/>
                      <w:u w:val="single" w:color="000000"/>
                    </w:rPr>
                    <w:t>o</w:t>
                  </w:r>
                  <w:r>
                    <w:rPr>
                      <w:rFonts w:ascii="Calibri" w:hAnsi="Calibri"/>
                      <w:w w:val="100"/>
                      <w:sz w:val="22"/>
                      <w:u w:val="single" w:color="000000"/>
                    </w:rPr>
                    <w:t>m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Calibri" w:hAnsi="Calibri"/>
                      <w:w w:val="100"/>
                      <w:sz w:val="22"/>
                      <w:u w:val="single" w:color="000000"/>
                    </w:rPr>
                    <w:t>D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  <w:u w:val="single" w:color="000000"/>
                    </w:rPr>
                    <w:t>C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  <w:u w:val="single" w:color="000000"/>
                    </w:rPr>
                    <w:t>I</w:t>
                  </w:r>
                  <w:r>
                    <w:rPr>
                      <w:rFonts w:ascii="Calibri" w:hAnsi="Calibri"/>
                      <w:w w:val="100"/>
                      <w:sz w:val="22"/>
                      <w:u w:val="single" w:color="000000"/>
                    </w:rPr>
                    <w:t>,</w:t>
                  </w:r>
                  <w:r>
                    <w:rPr>
                      <w:rFonts w:ascii="Calibri" w:hAnsi="Calibri"/>
                      <w:w w:val="100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  <w:u w:val="single" w:color="000000"/>
                    </w:rPr>
                    <w:t>d</w:t>
                  </w:r>
                  <w:r>
                    <w:rPr>
                      <w:rFonts w:ascii="Calibri" w:hAnsi="Calibri"/>
                      <w:spacing w:val="-2"/>
                      <w:w w:val="100"/>
                      <w:sz w:val="22"/>
                      <w:u w:val="single" w:color="000000"/>
                    </w:rPr>
                    <w:t>o</w:t>
                  </w:r>
                  <w:r>
                    <w:rPr>
                      <w:rFonts w:ascii="Calibri" w:hAnsi="Calibri"/>
                      <w:w w:val="100"/>
                      <w:sz w:val="22"/>
                      <w:u w:val="single" w:color="000000"/>
                    </w:rPr>
                    <w:t>s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  <w:u w:val="single" w:color="000000"/>
                    </w:rPr>
                    <w:t>ag</w:t>
                  </w:r>
                  <w:r>
                    <w:rPr>
                      <w:rFonts w:ascii="Calibri" w:hAnsi="Calibri"/>
                      <w:w w:val="100"/>
                      <w:sz w:val="22"/>
                      <w:u w:val="single" w:color="000000"/>
                    </w:rPr>
                    <w:t>e</w:t>
                  </w:r>
                  <w:r>
                    <w:rPr>
                      <w:rFonts w:ascii="Calibri" w:hAnsi="Calibri"/>
                      <w:spacing w:val="-2"/>
                      <w:w w:val="100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Calibri" w:hAnsi="Calibri"/>
                      <w:w w:val="100"/>
                      <w:sz w:val="22"/>
                      <w:u w:val="single" w:color="000000"/>
                    </w:rPr>
                    <w:t>e</w:t>
                  </w:r>
                  <w:r>
                    <w:rPr>
                      <w:rFonts w:ascii="Calibri" w:hAnsi="Calibri"/>
                      <w:w w:val="100"/>
                      <w:sz w:val="22"/>
                      <w:u w:val="single" w:color="000000"/>
                    </w:rPr>
                    <w:t>t</w:t>
                  </w:r>
                  <w:r>
                    <w:rPr>
                      <w:rFonts w:ascii="Calibri" w:hAnsi="Calibri"/>
                      <w:w w:val="100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Calibri" w:hAnsi="Calibri"/>
                      <w:spacing w:val="-4"/>
                      <w:w w:val="100"/>
                      <w:sz w:val="22"/>
                      <w:u w:val="single" w:color="000000"/>
                    </w:rPr>
                    <w:t>p</w:t>
                  </w:r>
                  <w:r>
                    <w:rPr>
                      <w:rFonts w:ascii="Calibri" w:hAnsi="Calibri"/>
                      <w:spacing w:val="1"/>
                      <w:w w:val="100"/>
                      <w:sz w:val="22"/>
                      <w:u w:val="single" w:color="000000"/>
                    </w:rPr>
                    <w:t>o</w:t>
                  </w:r>
                  <w:r>
                    <w:rPr>
                      <w:rFonts w:ascii="Calibri" w:hAnsi="Calibri"/>
                      <w:w w:val="100"/>
                      <w:sz w:val="22"/>
                      <w:u w:val="single" w:color="000000"/>
                    </w:rPr>
                    <w:t>s</w:t>
                  </w:r>
                  <w:r>
                    <w:rPr>
                      <w:rFonts w:ascii="Calibri" w:hAnsi="Calibri"/>
                      <w:spacing w:val="1"/>
                      <w:w w:val="100"/>
                      <w:sz w:val="22"/>
                      <w:u w:val="single" w:color="000000"/>
                    </w:rPr>
                    <w:t>o</w:t>
                  </w:r>
                  <w:r>
                    <w:rPr>
                      <w:rFonts w:ascii="Calibri" w:hAnsi="Calibri"/>
                      <w:spacing w:val="-3"/>
                      <w:w w:val="100"/>
                      <w:sz w:val="22"/>
                      <w:u w:val="single" w:color="000000"/>
                    </w:rPr>
                    <w:t>l</w:t>
                  </w:r>
                  <w:r>
                    <w:rPr>
                      <w:rFonts w:ascii="Calibri" w:hAnsi="Calibri"/>
                      <w:spacing w:val="1"/>
                      <w:w w:val="100"/>
                      <w:sz w:val="22"/>
                      <w:u w:val="single" w:color="000000"/>
                    </w:rPr>
                    <w:t>o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  <w:u w:val="single" w:color="000000"/>
                    </w:rPr>
                    <w:t>g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  <w:u w:val="single" w:color="000000"/>
                    </w:rPr>
                    <w:t>ie</w:t>
                  </w:r>
                  <w:r>
                    <w:rPr>
                      <w:rFonts w:ascii="Calibri" w:hAnsi="Calibri"/>
                      <w:spacing w:val="-2"/>
                      <w:w w:val="100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  <w:u w:val="single" w:color="000000"/>
                    </w:rPr>
                    <w:t>j</w:t>
                  </w:r>
                  <w:r>
                    <w:rPr>
                      <w:rFonts w:ascii="Calibri" w:hAnsi="Calibri"/>
                      <w:spacing w:val="1"/>
                      <w:w w:val="100"/>
                      <w:sz w:val="22"/>
                      <w:u w:val="single" w:color="000000"/>
                    </w:rPr>
                    <w:t>o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  <w:u w:val="single" w:color="000000"/>
                    </w:rPr>
                    <w:t>u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  <w:u w:val="single" w:color="000000"/>
                    </w:rPr>
                    <w:t>rn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  <w:u w:val="single" w:color="000000"/>
                    </w:rPr>
                    <w:t>ali</w:t>
                  </w:r>
                  <w:r>
                    <w:rPr>
                      <w:rFonts w:ascii="Calibri" w:hAnsi="Calibri"/>
                      <w:w w:val="100"/>
                      <w:sz w:val="22"/>
                      <w:u w:val="single" w:color="000000"/>
                    </w:rPr>
                    <w:t>è</w:t>
                  </w:r>
                  <w:r>
                    <w:rPr>
                      <w:rFonts w:ascii="Calibri" w:hAnsi="Calibri"/>
                      <w:spacing w:val="-3"/>
                      <w:w w:val="100"/>
                      <w:sz w:val="22"/>
                      <w:u w:val="single" w:color="000000"/>
                    </w:rPr>
                    <w:t>r</w:t>
                  </w:r>
                  <w:r>
                    <w:rPr>
                      <w:rFonts w:ascii="Calibri" w:hAnsi="Calibri"/>
                      <w:spacing w:val="1"/>
                      <w:w w:val="100"/>
                      <w:sz w:val="22"/>
                      <w:u w:val="single" w:color="000000"/>
                    </w:rPr>
                    <w:t>e</w:t>
                  </w:r>
                  <w:r>
                    <w:rPr>
                      <w:rFonts w:ascii="Calibri" w:hAnsi="Calibri"/>
                      <w:spacing w:val="1"/>
                      <w:w w:val="100"/>
                      <w:sz w:val="22"/>
                    </w:rPr>
                  </w:r>
                  <w:r>
                    <w:rPr>
                      <w:rFonts w:ascii="Calibri" w:hAnsi="Calibri"/>
                      <w:w w:val="100"/>
                      <w:sz w:val="22"/>
                    </w:rPr>
                    <w:t>)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100"/>
                      <w:sz w:val="22"/>
                    </w:rPr>
                    <w:t>:</w:t>
                  </w:r>
                  <w:r>
                    <w:rPr>
                      <w:rFonts w:ascii="Calibri" w:hAnsi="Calibri"/>
                      <w:spacing w:val="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</w:rPr>
                    <w:t>.................................................</w:t>
                  </w:r>
                  <w:r>
                    <w:rPr>
                      <w:rFonts w:ascii="Calibri" w:hAnsi="Calibri"/>
                      <w:w w:val="100"/>
                      <w:sz w:val="22"/>
                    </w:rPr>
                  </w:r>
                </w:p>
                <w:p>
                  <w:pPr>
                    <w:spacing w:before="58"/>
                    <w:ind w:left="134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spacing w:val="-1"/>
                      <w:w w:val="100"/>
                      <w:sz w:val="22"/>
                    </w:rPr>
                    <w:t>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Calibri"/>
                      <w:w w:val="100"/>
                      <w:sz w:val="22"/>
                    </w:rPr>
                  </w:r>
                </w:p>
                <w:p>
                  <w:pPr>
                    <w:spacing w:line="292" w:lineRule="auto" w:before="60"/>
                    <w:ind w:left="107" w:right="223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………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……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……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………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………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……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……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………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………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……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……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………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………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……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……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……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ag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la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spacing w:val="-3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……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……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………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……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……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2"/>
                      <w:szCs w:val="22"/>
                    </w:rPr>
                    <w:t>………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…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 w:eastAsia="Calibri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é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3"/>
                      <w:w w:val="100"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2"/>
                      <w:szCs w:val="22"/>
                    </w:rPr>
                    <w:t>.............................................................</w:t>
                  </w:r>
                  <w:r>
                    <w:rPr>
                      <w:rFonts w:ascii="Calibri" w:hAnsi="Calibri" w:cs="Calibri" w:eastAsia="Calibri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before="63"/>
                    <w:ind w:left="107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w w:val="100"/>
                      <w:sz w:val="22"/>
                    </w:rPr>
                    <w:t>D</w:t>
                  </w:r>
                  <w:r>
                    <w:rPr>
                      <w:rFonts w:ascii="Calibri" w:hAnsi="Calibri"/>
                      <w:w w:val="100"/>
                      <w:sz w:val="22"/>
                    </w:rPr>
                    <w:t>e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</w:rPr>
                    <w:t>rni</w:t>
                  </w:r>
                  <w:r>
                    <w:rPr>
                      <w:rFonts w:ascii="Calibri" w:hAnsi="Calibri"/>
                      <w:w w:val="100"/>
                      <w:sz w:val="22"/>
                    </w:rPr>
                    <w:t>e</w:t>
                  </w:r>
                  <w:r>
                    <w:rPr>
                      <w:rFonts w:ascii="Calibri" w:hAnsi="Calibri"/>
                      <w:w w:val="100"/>
                      <w:sz w:val="22"/>
                    </w:rPr>
                    <w:t>r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</w:rPr>
                    <w:t>l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</w:rPr>
                    <w:t>ab</w:t>
                  </w:r>
                  <w:r>
                    <w:rPr>
                      <w:rFonts w:ascii="Calibri" w:hAnsi="Calibri"/>
                      <w:spacing w:val="1"/>
                      <w:w w:val="100"/>
                      <w:sz w:val="22"/>
                    </w:rPr>
                    <w:t>o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</w:rPr>
                    <w:t>ra</w:t>
                  </w:r>
                  <w:r>
                    <w:rPr>
                      <w:rFonts w:ascii="Calibri" w:hAnsi="Calibri"/>
                      <w:spacing w:val="-3"/>
                      <w:w w:val="100"/>
                      <w:sz w:val="22"/>
                    </w:rPr>
                    <w:t>t</w:t>
                  </w:r>
                  <w:r>
                    <w:rPr>
                      <w:rFonts w:ascii="Calibri" w:hAnsi="Calibri"/>
                      <w:spacing w:val="1"/>
                      <w:w w:val="100"/>
                      <w:sz w:val="22"/>
                    </w:rPr>
                    <w:t>o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</w:rPr>
                    <w:t>i</w:t>
                  </w:r>
                  <w:r>
                    <w:rPr>
                      <w:rFonts w:ascii="Calibri" w:hAnsi="Calibri"/>
                      <w:spacing w:val="-3"/>
                      <w:w w:val="100"/>
                      <w:sz w:val="22"/>
                    </w:rPr>
                    <w:t>r</w:t>
                  </w:r>
                  <w:r>
                    <w:rPr>
                      <w:rFonts w:ascii="Calibri" w:hAnsi="Calibri"/>
                      <w:w w:val="100"/>
                      <w:sz w:val="22"/>
                    </w:rPr>
                    <w:t>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100"/>
                      <w:sz w:val="22"/>
                    </w:rPr>
                    <w:t>(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</w:rPr>
                    <w:t>p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</w:rPr>
                    <w:t>.</w:t>
                  </w:r>
                  <w:r>
                    <w:rPr>
                      <w:rFonts w:ascii="Calibri" w:hAnsi="Calibri"/>
                      <w:w w:val="100"/>
                      <w:sz w:val="22"/>
                    </w:rPr>
                    <w:t>e</w:t>
                  </w:r>
                  <w:r>
                    <w:rPr>
                      <w:rFonts w:ascii="Calibri" w:hAnsi="Calibri"/>
                      <w:w w:val="100"/>
                      <w:sz w:val="22"/>
                    </w:rPr>
                    <w:t>x</w:t>
                  </w:r>
                  <w:r>
                    <w:rPr>
                      <w:rFonts w:ascii="Calibri" w:hAnsi="Calibri"/>
                      <w:w w:val="100"/>
                      <w:sz w:val="22"/>
                    </w:rPr>
                    <w:t>.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</w:rPr>
                    <w:t>FSS</w:t>
                  </w:r>
                  <w:r>
                    <w:rPr>
                      <w:rFonts w:ascii="Calibri" w:hAnsi="Calibri"/>
                      <w:w w:val="100"/>
                      <w:sz w:val="22"/>
                    </w:rPr>
                    <w:t>,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100"/>
                      <w:sz w:val="22"/>
                    </w:rPr>
                    <w:t>c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</w:rPr>
                    <w:t>ras</w:t>
                  </w:r>
                  <w:r>
                    <w:rPr>
                      <w:rFonts w:ascii="Calibri" w:hAnsi="Calibri"/>
                      <w:w w:val="100"/>
                      <w:sz w:val="22"/>
                    </w:rPr>
                    <w:t>e</w:t>
                  </w:r>
                  <w:r>
                    <w:rPr>
                      <w:rFonts w:ascii="Calibri" w:hAnsi="Calibri"/>
                      <w:w w:val="100"/>
                      <w:sz w:val="22"/>
                    </w:rPr>
                    <w:t>,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100"/>
                      <w:sz w:val="22"/>
                    </w:rPr>
                    <w:t>c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</w:rPr>
                    <w:t>r</w:t>
                  </w:r>
                  <w:r>
                    <w:rPr>
                      <w:rFonts w:ascii="Calibri" w:hAnsi="Calibri"/>
                      <w:w w:val="100"/>
                      <w:sz w:val="22"/>
                    </w:rPr>
                    <w:t>é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</w:rPr>
                    <w:t>a</w:t>
                  </w:r>
                  <w:r>
                    <w:rPr>
                      <w:rFonts w:ascii="Calibri" w:hAnsi="Calibri"/>
                      <w:w w:val="100"/>
                      <w:sz w:val="22"/>
                    </w:rPr>
                    <w:t>t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</w:rPr>
                    <w:t>inin</w:t>
                  </w:r>
                  <w:r>
                    <w:rPr>
                      <w:rFonts w:ascii="Calibri" w:hAnsi="Calibri"/>
                      <w:spacing w:val="-2"/>
                      <w:w w:val="100"/>
                      <w:sz w:val="22"/>
                    </w:rPr>
                    <w:t>e</w:t>
                  </w:r>
                  <w:r>
                    <w:rPr>
                      <w:rFonts w:ascii="Calibri" w:hAnsi="Calibri"/>
                      <w:w w:val="100"/>
                      <w:sz w:val="22"/>
                    </w:rPr>
                    <w:t>,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100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  <w:u w:val="single" w:color="000000"/>
                    </w:rPr>
                    <w:t>S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  <w:u w:val="single" w:color="000000"/>
                    </w:rPr>
                    <w:t>V</w:t>
                  </w:r>
                  <w:r>
                    <w:rPr>
                      <w:rFonts w:ascii="Calibri" w:hAnsi="Calibri"/>
                      <w:w w:val="100"/>
                      <w:sz w:val="22"/>
                      <w:u w:val="single" w:color="000000"/>
                    </w:rPr>
                    <w:t>P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  <w:u w:val="single" w:color="000000"/>
                    </w:rPr>
                    <w:t>J</w:t>
                  </w:r>
                  <w:r>
                    <w:rPr>
                      <w:rFonts w:ascii="Calibri" w:hAnsi="Calibri"/>
                      <w:w w:val="100"/>
                      <w:sz w:val="22"/>
                      <w:u w:val="single" w:color="000000"/>
                    </w:rPr>
                    <w:t>O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  <w:u w:val="single" w:color="000000"/>
                    </w:rPr>
                    <w:t>I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  <w:u w:val="single" w:color="000000"/>
                    </w:rPr>
                    <w:t>N</w:t>
                  </w:r>
                  <w:r>
                    <w:rPr>
                      <w:rFonts w:ascii="Calibri" w:hAnsi="Calibri"/>
                      <w:w w:val="100"/>
                      <w:sz w:val="22"/>
                      <w:u w:val="single" w:color="000000"/>
                    </w:rPr>
                    <w:t>D</w:t>
                  </w:r>
                  <w:r>
                    <w:rPr>
                      <w:rFonts w:ascii="Calibri" w:hAnsi="Calibri"/>
                      <w:w w:val="100"/>
                      <w:sz w:val="22"/>
                      <w:u w:val="single" w:color="000000"/>
                    </w:rPr>
                    <w:t>R</w:t>
                  </w:r>
                  <w:r>
                    <w:rPr>
                      <w:rFonts w:ascii="Calibri" w:hAnsi="Calibri"/>
                      <w:w w:val="100"/>
                      <w:sz w:val="22"/>
                      <w:u w:val="single" w:color="000000"/>
                    </w:rPr>
                    <w:t>E</w:t>
                  </w:r>
                  <w:r>
                    <w:rPr>
                      <w:rFonts w:ascii="Calibri" w:hAnsi="Calibri"/>
                      <w:w w:val="100"/>
                      <w:sz w:val="22"/>
                    </w:rPr>
                  </w:r>
                  <w:r>
                    <w:rPr>
                      <w:rFonts w:ascii="Calibri" w:hAnsi="Calibri"/>
                      <w:w w:val="100"/>
                      <w:sz w:val="22"/>
                    </w:rPr>
                    <w:t>)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100"/>
                      <w:sz w:val="22"/>
                    </w:rPr>
                    <w:t>: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w w:val="100"/>
                      <w:sz w:val="22"/>
                    </w:rPr>
                    <w:t>.....................................................................</w:t>
                  </w:r>
                  <w:r>
                    <w:rPr>
                      <w:rFonts w:ascii="Calibri" w:hAnsi="Calibri"/>
                      <w:w w:val="100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position w:val="-33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pStyle w:val="BodyText"/>
        <w:spacing w:line="240" w:lineRule="auto" w:before="56"/>
        <w:ind w:right="187"/>
        <w:jc w:val="left"/>
      </w:pPr>
      <w:r>
        <w:rPr/>
        <w:t>Nom</w:t>
      </w:r>
      <w:r>
        <w:rPr>
          <w:spacing w:val="-15"/>
        </w:rPr>
        <w:t> </w:t>
      </w:r>
      <w:r>
        <w:rPr/>
        <w:t>et</w:t>
      </w:r>
      <w:r>
        <w:rPr>
          <w:spacing w:val="-14"/>
        </w:rPr>
        <w:t> </w:t>
      </w:r>
      <w:r>
        <w:rPr/>
        <w:t>prénom</w:t>
      </w:r>
      <w:r>
        <w:rPr>
          <w:spacing w:val="-15"/>
        </w:rPr>
        <w:t> </w:t>
      </w:r>
      <w:r>
        <w:rPr/>
        <w:t>médecin</w:t>
      </w:r>
      <w:r>
        <w:rPr>
          <w:spacing w:val="-15"/>
        </w:rPr>
        <w:t> </w:t>
      </w:r>
      <w:r>
        <w:rPr/>
        <w:t>prescripteur</w:t>
      </w:r>
      <w:r>
        <w:rPr>
          <w:spacing w:val="-16"/>
        </w:rPr>
        <w:t> </w:t>
      </w:r>
      <w:r>
        <w:rPr/>
        <w:t>:</w:t>
      </w:r>
      <w:r>
        <w:rPr>
          <w:spacing w:val="-10"/>
        </w:rPr>
        <w:t> </w:t>
      </w:r>
      <w:r>
        <w:rPr/>
        <w:t>............................................................................................................</w:t>
      </w:r>
    </w:p>
    <w:p>
      <w:pPr>
        <w:pStyle w:val="BodyText"/>
        <w:spacing w:line="240" w:lineRule="auto"/>
        <w:ind w:right="187"/>
        <w:jc w:val="left"/>
      </w:pPr>
      <w:r>
        <w:rPr/>
        <w:t>Date</w:t>
      </w:r>
      <w:r>
        <w:rPr>
          <w:spacing w:val="-16"/>
        </w:rPr>
        <w:t> </w:t>
      </w:r>
      <w:r>
        <w:rPr/>
        <w:t>/</w:t>
      </w:r>
      <w:r>
        <w:rPr>
          <w:spacing w:val="-16"/>
        </w:rPr>
        <w:t> </w:t>
      </w:r>
      <w:r>
        <w:rPr/>
        <w:t>tampon</w:t>
      </w:r>
      <w:r>
        <w:rPr>
          <w:spacing w:val="-17"/>
        </w:rPr>
        <w:t> </w:t>
      </w:r>
      <w:r>
        <w:rPr/>
        <w:t>/</w:t>
      </w:r>
      <w:r>
        <w:rPr>
          <w:spacing w:val="-14"/>
        </w:rPr>
        <w:t> </w:t>
      </w:r>
      <w:r>
        <w:rPr/>
        <w:t>signature</w:t>
      </w:r>
      <w:r>
        <w:rPr>
          <w:spacing w:val="-14"/>
        </w:rPr>
        <w:t> </w:t>
      </w:r>
      <w:r>
        <w:rPr/>
        <w:t>:</w:t>
      </w:r>
      <w:r>
        <w:rPr>
          <w:spacing w:val="-2"/>
        </w:rPr>
        <w:t> </w:t>
      </w:r>
      <w:r>
        <w:rPr/>
        <w:t>...............................................................................................................................</w:t>
      </w:r>
    </w:p>
    <w:p>
      <w:pPr>
        <w:pStyle w:val="BodyText"/>
        <w:spacing w:line="240" w:lineRule="auto"/>
        <w:ind w:right="187" w:hanging="1"/>
        <w:jc w:val="left"/>
      </w:pPr>
      <w:r>
        <w:rPr/>
        <w:t>Tél : .................................................................... Fax :</w:t>
      </w:r>
      <w:r>
        <w:rPr>
          <w:spacing w:val="10"/>
        </w:rPr>
        <w:t> </w:t>
      </w:r>
      <w:r>
        <w:rPr/>
        <w:t>……………………………………………………………………………………</w:t>
      </w:r>
    </w:p>
    <w:p>
      <w:pPr>
        <w:spacing w:before="115"/>
        <w:ind w:left="232" w:right="18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z w:val="22"/>
          <w:szCs w:val="22"/>
        </w:rPr>
        <w:t>NB</w:t>
      </w:r>
      <w:r>
        <w:rPr>
          <w:rFonts w:ascii="Calibri" w:hAnsi="Calibri" w:cs="Calibri" w:eastAsia="Calibri"/>
          <w:b/>
          <w:bCs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Les</w:t>
      </w:r>
      <w:r>
        <w:rPr>
          <w:rFonts w:ascii="Calibri" w:hAnsi="Calibri" w:cs="Calibri" w:eastAsia="Calibri"/>
          <w:b/>
          <w:bCs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résultats</w:t>
      </w:r>
      <w:r>
        <w:rPr>
          <w:rFonts w:ascii="Calibri" w:hAnsi="Calibri" w:cs="Calibri" w:eastAsia="Calibri"/>
          <w:b/>
          <w:bCs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vous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seront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DIRECTEMENT</w:t>
      </w:r>
      <w:r>
        <w:rPr>
          <w:rFonts w:ascii="Calibri" w:hAnsi="Calibri" w:cs="Calibri" w:eastAsia="Calibri"/>
          <w:b/>
          <w:bCs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transmis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par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le</w:t>
      </w:r>
      <w:r>
        <w:rPr>
          <w:rFonts w:ascii="Calibri" w:hAnsi="Calibri" w:cs="Calibri" w:eastAsia="Calibri"/>
          <w:b/>
          <w:bCs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laboratoire</w:t>
      </w:r>
      <w:r>
        <w:rPr>
          <w:rFonts w:ascii="Calibri" w:hAnsi="Calibri" w:cs="Calibri" w:eastAsia="Calibri"/>
          <w:b/>
          <w:bCs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VIOLLIER.</w:t>
      </w:r>
      <w:r>
        <w:rPr>
          <w:rFonts w:ascii="Calibri" w:hAnsi="Calibri" w:cs="Calibri" w:eastAsia="Calibri"/>
          <w:b/>
          <w:bCs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Il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est</w:t>
      </w:r>
      <w:r>
        <w:rPr>
          <w:rFonts w:ascii="Calibri" w:hAnsi="Calibri" w:cs="Calibri" w:eastAsia="Calibri"/>
          <w:b/>
          <w:bCs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laissé</w:t>
      </w:r>
      <w:r>
        <w:rPr>
          <w:rFonts w:ascii="Calibri" w:hAnsi="Calibri" w:cs="Calibri" w:eastAsia="Calibri"/>
          <w:b/>
          <w:bCs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à</w:t>
      </w:r>
      <w:r>
        <w:rPr>
          <w:rFonts w:ascii="Calibri" w:hAnsi="Calibri" w:cs="Calibri" w:eastAsia="Calibri"/>
          <w:b/>
          <w:bCs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vos</w:t>
      </w:r>
      <w:r>
        <w:rPr>
          <w:rFonts w:ascii="Calibri" w:hAnsi="Calibri" w:cs="Calibri" w:eastAsia="Calibri"/>
          <w:b/>
          <w:bCs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soins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les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interpréter</w:t>
      </w:r>
      <w:r>
        <w:rPr>
          <w:rFonts w:ascii="Calibri" w:hAnsi="Calibri" w:cs="Calibri" w:eastAsia="Calibri"/>
          <w:b/>
          <w:bCs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et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d’y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donner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suite</w:t>
      </w:r>
      <w:r>
        <w:rPr>
          <w:rFonts w:ascii="Calibri" w:hAnsi="Calibri" w:cs="Calibri" w:eastAsia="Calibri"/>
          <w:sz w:val="22"/>
          <w:szCs w:val="22"/>
        </w:rPr>
        <w:t>.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Le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CdC(a)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des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urgences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de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médecine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est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à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votre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disposition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pour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des</w:t>
      </w:r>
      <w:r>
        <w:rPr>
          <w:rFonts w:ascii="Calibri" w:hAnsi="Calibri" w:cs="Calibri" w:eastAsia="Calibri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éventuelles questions / requêtes par rapport aux résultats</w:t>
      </w:r>
      <w:r>
        <w:rPr>
          <w:rFonts w:ascii="Calibri" w:hAnsi="Calibri" w:cs="Calibri" w:eastAsia="Calibri"/>
          <w:spacing w:val="-2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obtenus.</w:t>
      </w:r>
    </w:p>
    <w:p>
      <w:pPr>
        <w:pStyle w:val="BodyText"/>
        <w:spacing w:line="240" w:lineRule="auto" w:before="120"/>
        <w:ind w:right="5566"/>
        <w:jc w:val="left"/>
      </w:pPr>
      <w:r>
        <w:rPr>
          <w:w w:val="100"/>
        </w:rPr>
      </w:r>
      <w:r>
        <w:rPr>
          <w:w w:val="100"/>
          <w:shd w:fill="FFFF00" w:color="auto" w:val="clear"/>
        </w:rPr>
      </w:r>
      <w:r>
        <w:rPr>
          <w:shd w:fill="FFFF00" w:color="auto" w:val="clear"/>
          <w:u w:val="single" w:color="000000"/>
        </w:rPr>
        <w:t>ESPACE RESERVE EHC (SVP laisser</w:t>
      </w:r>
      <w:r>
        <w:rPr>
          <w:spacing w:val="-8"/>
          <w:shd w:fill="FFFF00" w:color="auto" w:val="clear"/>
          <w:u w:val="single" w:color="000000"/>
        </w:rPr>
        <w:t> </w:t>
      </w:r>
      <w:r>
        <w:rPr>
          <w:shd w:fill="FFFF00" w:color="auto" w:val="clear"/>
          <w:u w:val="single" w:color="000000"/>
        </w:rPr>
        <w:t>vide)</w:t>
      </w:r>
      <w:r>
        <w:rPr>
          <w:w w:val="100"/>
          <w:u w:val="single" w:color="000000"/>
        </w:rPr>
      </w:r>
      <w:r>
        <w:rPr>
          <w:w w:val="100"/>
        </w:rPr>
      </w:r>
      <w:r>
        <w:rPr>
          <w:w w:val="100"/>
        </w:rPr>
        <w:t> </w:t>
      </w:r>
      <w:r>
        <w:rPr>
          <w:w w:val="100"/>
        </w:rPr>
      </w:r>
      <w:r>
        <w:rPr>
          <w:u w:val="single" w:color="000000"/>
        </w:rPr>
        <w:t>MEDECIN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EHC</w:t>
      </w:r>
      <w:r>
        <w:rPr/>
      </w:r>
    </w:p>
    <w:p>
      <w:pPr>
        <w:pStyle w:val="BodyText"/>
        <w:spacing w:line="240" w:lineRule="auto"/>
        <w:ind w:right="525"/>
        <w:jc w:val="both"/>
        <w:rPr>
          <w:rFonts w:ascii="Calibri" w:hAnsi="Calibri" w:cs="Calibri" w:eastAsia="Calibri"/>
        </w:rPr>
      </w:pPr>
      <w:r>
        <w:rPr/>
        <w:t>Nom et prénom, date, signature de validation :</w:t>
      </w:r>
      <w:r>
        <w:rPr>
          <w:spacing w:val="-26"/>
        </w:rPr>
        <w:t> </w:t>
      </w:r>
      <w:r>
        <w:rPr/>
        <w:t>………………………………………………………..……………………………..</w:t>
      </w:r>
      <w:r>
        <w:rPr>
          <w:w w:val="100"/>
        </w:rPr>
        <w:t> </w:t>
      </w:r>
      <w:r>
        <w:rPr/>
        <w:t>Commentaires :</w:t>
      </w:r>
      <w:r>
        <w:rPr>
          <w:spacing w:val="-20"/>
        </w:rPr>
        <w:t> </w:t>
      </w:r>
      <w:r>
        <w:rPr/>
        <w:t>………………………..……..……………………………………………………………………………………………………….</w:t>
      </w:r>
      <w:r>
        <w:rPr>
          <w:w w:val="100"/>
        </w:rPr>
        <w:t> </w:t>
      </w:r>
      <w:r>
        <w:rPr>
          <w:rFonts w:ascii="Calibri" w:hAnsi="Calibri" w:cs="Calibri" w:eastAsia="Calibri"/>
          <w:w w:val="100"/>
        </w:rPr>
      </w:r>
      <w:r>
        <w:rPr>
          <w:rFonts w:ascii="Calibri" w:hAnsi="Calibri" w:cs="Calibri" w:eastAsia="Calibri"/>
          <w:u w:val="single" w:color="000000"/>
        </w:rPr>
        <w:t>SECRETARIAT</w:t>
      </w:r>
      <w:r>
        <w:rPr>
          <w:rFonts w:ascii="Calibri" w:hAnsi="Calibri" w:cs="Calibri" w:eastAsia="Calibri"/>
        </w:rPr>
      </w:r>
    </w:p>
    <w:p>
      <w:pPr>
        <w:pStyle w:val="BodyText"/>
        <w:spacing w:line="240" w:lineRule="auto"/>
        <w:ind w:right="187"/>
        <w:jc w:val="left"/>
      </w:pPr>
      <w:r>
        <w:rPr/>
        <w:t>Convocation (date/heure RDV) :</w:t>
      </w:r>
      <w:r>
        <w:rPr>
          <w:spacing w:val="-25"/>
        </w:rPr>
        <w:t> </w:t>
      </w:r>
      <w:r>
        <w:rPr/>
        <w:t>…………………………………………….…………………………………………………………………</w:t>
      </w:r>
      <w:r>
        <w:rPr>
          <w:w w:val="100"/>
        </w:rPr>
        <w:t> </w:t>
      </w:r>
      <w:r>
        <w:rPr/>
        <w:t>Remarques :</w:t>
      </w:r>
      <w:r>
        <w:rPr>
          <w:spacing w:val="-25"/>
        </w:rPr>
        <w:t> </w:t>
      </w:r>
      <w:r>
        <w:rPr/>
        <w:t>……………………..………………………………………………………………………………………………………………………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tabs>
          <w:tab w:pos="8256" w:val="left" w:leader="none"/>
        </w:tabs>
        <w:spacing w:before="63"/>
        <w:ind w:left="232" w:right="187" w:firstLine="0"/>
        <w:jc w:val="left"/>
        <w:rPr>
          <w:rFonts w:ascii="Calibri Light" w:hAnsi="Calibri Light" w:cs="Calibri Light" w:eastAsia="Calibri Light"/>
          <w:sz w:val="18"/>
          <w:szCs w:val="18"/>
        </w:rPr>
      </w:pPr>
      <w:r>
        <w:rPr>
          <w:rFonts w:ascii="Calibri Light"/>
          <w:b w:val="0"/>
          <w:color w:val="767171"/>
          <w:sz w:val="18"/>
        </w:rPr>
        <w:t>UdJ-DemandePonctionAmbulatoire-V1 0 28Sept2016</w:t>
      </w:r>
      <w:r>
        <w:rPr>
          <w:rFonts w:ascii="Calibri Light"/>
          <w:b w:val="0"/>
          <w:color w:val="767171"/>
          <w:spacing w:val="-20"/>
          <w:sz w:val="18"/>
        </w:rPr>
        <w:t> </w:t>
      </w:r>
      <w:r>
        <w:rPr>
          <w:rFonts w:ascii="Calibri Light"/>
          <w:b w:val="0"/>
          <w:color w:val="767171"/>
          <w:sz w:val="18"/>
        </w:rPr>
        <w:t>fb-om.doc</w:t>
        <w:tab/>
        <w:t>25</w:t>
      </w:r>
      <w:r>
        <w:rPr>
          <w:rFonts w:ascii="Calibri Light"/>
          <w:b w:val="0"/>
          <w:color w:val="767171"/>
          <w:sz w:val="18"/>
        </w:rPr>
        <w:t>9</w:t>
      </w:r>
      <w:r>
        <w:rPr>
          <w:rFonts w:ascii="Calibri Light"/>
          <w:b w:val="0"/>
          <w:color w:val="767171"/>
          <w:sz w:val="18"/>
        </w:rPr>
        <w:t>6 / V00</w:t>
      </w:r>
      <w:r>
        <w:rPr>
          <w:rFonts w:ascii="Calibri Light"/>
          <w:b w:val="0"/>
          <w:color w:val="767171"/>
          <w:sz w:val="18"/>
        </w:rPr>
        <w:t>2 </w:t>
      </w:r>
      <w:r>
        <w:rPr>
          <w:rFonts w:ascii="Calibri Light"/>
          <w:b w:val="0"/>
          <w:color w:val="767171"/>
          <w:sz w:val="18"/>
        </w:rPr>
        <w:t>/</w:t>
      </w:r>
      <w:r>
        <w:rPr>
          <w:rFonts w:ascii="Calibri Light"/>
          <w:b w:val="0"/>
          <w:color w:val="767171"/>
          <w:spacing w:val="-7"/>
          <w:sz w:val="18"/>
        </w:rPr>
        <w:t> </w:t>
      </w:r>
      <w:r>
        <w:rPr>
          <w:rFonts w:ascii="Calibri Light"/>
          <w:b w:val="0"/>
          <w:color w:val="767171"/>
          <w:sz w:val="18"/>
        </w:rPr>
        <w:t>109862</w:t>
      </w:r>
      <w:r>
        <w:rPr>
          <w:rFonts w:ascii="Calibri Light"/>
          <w:sz w:val="18"/>
        </w:rPr>
      </w:r>
    </w:p>
    <w:sectPr>
      <w:type w:val="continuous"/>
      <w:pgSz w:w="11910" w:h="16840"/>
      <w:pgMar w:top="600" w:bottom="28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PMingLiU">
    <w:altName w:val="PMingLiU"/>
    <w:charset w:val="0"/>
    <w:family w:val="roman"/>
    <w:pitch w:val="variable"/>
  </w:font>
  <w:font w:name="Segoe UI Symbol">
    <w:altName w:val="Segoe UI Symbo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□"/>
      <w:lvlJc w:val="left"/>
      <w:pPr>
        <w:ind w:left="340" w:hanging="341"/>
      </w:pPr>
      <w:rPr>
        <w:rFonts w:hint="default" w:ascii="Segoe UI Symbol" w:hAnsi="Segoe UI Symbol" w:eastAsia="Segoe UI 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258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6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4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2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0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8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6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341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□"/>
      <w:lvlJc w:val="left"/>
      <w:pPr>
        <w:ind w:left="346" w:hanging="332"/>
      </w:pPr>
      <w:rPr>
        <w:rFonts w:hint="default" w:ascii="MS Gothic" w:hAnsi="MS Gothic" w:eastAsia="MS Gothic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81" w:hanging="3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22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63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04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46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87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28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69" w:hanging="332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□"/>
      <w:lvlJc w:val="left"/>
      <w:pPr>
        <w:ind w:left="331" w:hanging="332"/>
      </w:pPr>
      <w:rPr>
        <w:rFonts w:hint="default" w:ascii="MS Gothic" w:hAnsi="MS Gothic" w:eastAsia="MS Gothic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678" w:hanging="3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6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54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92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30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68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7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45" w:hanging="33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□"/>
      <w:lvlJc w:val="left"/>
      <w:pPr>
        <w:ind w:left="338" w:hanging="339"/>
      </w:pPr>
      <w:rPr>
        <w:rFonts w:hint="default" w:ascii="Segoe UI Symbol" w:hAnsi="Segoe UI Symbol" w:eastAsia="Segoe UI 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678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6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54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92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30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68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7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45" w:hanging="339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32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fluxpatients@ehc.vd.ch" TargetMode="External"/><Relationship Id="rId7" Type="http://schemas.openxmlformats.org/officeDocument/2006/relationships/hyperlink" Target="mailto:atoire@ehc.vd.ch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Gudit Sindy</dc:creator>
  <dc:title>AVIS D’ENTREE POUR LES TRAITEMENTS AMBULATOIRES A L’ATTENTION DE LA COORDINATRICE :</dc:title>
  <dcterms:created xsi:type="dcterms:W3CDTF">2017-12-05T13:31:32Z</dcterms:created>
  <dcterms:modified xsi:type="dcterms:W3CDTF">2017-12-05T13:31:32Z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2017-12-05T00:00:00Z</vt:filetime>
  </property>
</Properties>
</file>